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B64B" w14:textId="77777777" w:rsidR="006A5A18" w:rsidRDefault="006A5A18" w:rsidP="008A3330">
      <w:pPr>
        <w:pBdr>
          <w:top w:val="single" w:sz="18" w:space="6" w:color="002B7F"/>
          <w:bottom w:val="single" w:sz="18" w:space="6" w:color="002B7F"/>
        </w:pBdr>
      </w:pPr>
      <w:r w:rsidRPr="008A3330">
        <w:rPr>
          <w:noProof/>
          <w:lang w:eastAsia="en-GB"/>
        </w:rPr>
        <w:drawing>
          <wp:inline distT="0" distB="0" distL="0" distR="0" wp14:anchorId="65C5D3EF" wp14:editId="71606F55">
            <wp:extent cx="2551321" cy="684000"/>
            <wp:effectExtent l="0" t="0" r="190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S:\MEMBERSHIP\ACU Communications\Media centre\Photo library\Logos\CSC\Commonwealth Scholarships logo\CSC logo (PMS 281C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21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4A11" w14:textId="77777777" w:rsidR="006A5A18" w:rsidRPr="008A3330" w:rsidRDefault="006A5A18" w:rsidP="008A3330"/>
    <w:p w14:paraId="6910AD54" w14:textId="27BCCCD7" w:rsidR="00F06350" w:rsidRDefault="00C223F0" w:rsidP="00015452">
      <w:pPr>
        <w:pStyle w:val="Title"/>
      </w:pPr>
      <w:r>
        <w:t xml:space="preserve">Leaders in Sustainable </w:t>
      </w:r>
      <w:r w:rsidR="00506D64">
        <w:t>Development</w:t>
      </w:r>
      <w:r>
        <w:t>:</w:t>
      </w:r>
    </w:p>
    <w:p w14:paraId="337E2A68" w14:textId="625907A9" w:rsidR="006A5A18" w:rsidRDefault="00BF7B28" w:rsidP="00015452">
      <w:pPr>
        <w:pStyle w:val="Title"/>
      </w:pPr>
      <w:r>
        <w:t>Development Training Record</w:t>
      </w:r>
    </w:p>
    <w:p w14:paraId="61A06BEB" w14:textId="77777777" w:rsidR="00C223F0" w:rsidRDefault="00C223F0" w:rsidP="00655C70">
      <w:pPr>
        <w:rPr>
          <w:rFonts w:cs="Arial"/>
          <w:sz w:val="24"/>
          <w:szCs w:val="24"/>
        </w:rPr>
      </w:pPr>
    </w:p>
    <w:p w14:paraId="6AA2360A" w14:textId="470D3B15" w:rsidR="00427A78" w:rsidRDefault="00655C70" w:rsidP="00655C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encourage you to </w:t>
      </w:r>
      <w:r w:rsidR="00506D64">
        <w:rPr>
          <w:rFonts w:cs="Arial"/>
          <w:sz w:val="24"/>
          <w:szCs w:val="24"/>
        </w:rPr>
        <w:t>complete</w:t>
      </w:r>
      <w:r>
        <w:rPr>
          <w:rFonts w:cs="Arial"/>
          <w:sz w:val="24"/>
          <w:szCs w:val="24"/>
        </w:rPr>
        <w:t xml:space="preserve"> a </w:t>
      </w:r>
      <w:r w:rsidR="00BF7B28">
        <w:rPr>
          <w:rFonts w:cs="Arial"/>
          <w:sz w:val="24"/>
          <w:szCs w:val="24"/>
        </w:rPr>
        <w:t>Development Training Record</w:t>
      </w:r>
      <w:r>
        <w:rPr>
          <w:rFonts w:cs="Arial"/>
          <w:sz w:val="24"/>
          <w:szCs w:val="24"/>
        </w:rPr>
        <w:t xml:space="preserve"> </w:t>
      </w:r>
      <w:r w:rsidR="00427A78">
        <w:rPr>
          <w:rFonts w:cs="Arial"/>
          <w:sz w:val="24"/>
          <w:szCs w:val="24"/>
        </w:rPr>
        <w:t>once you have completed a workshop</w:t>
      </w:r>
      <w:r w:rsidR="00427A78">
        <w:rPr>
          <w:rFonts w:cs="Arial"/>
          <w:sz w:val="24"/>
          <w:szCs w:val="24"/>
        </w:rPr>
        <w:t xml:space="preserve"> so that you can record </w:t>
      </w:r>
      <w:r>
        <w:rPr>
          <w:rFonts w:cs="Arial"/>
          <w:sz w:val="24"/>
          <w:szCs w:val="24"/>
        </w:rPr>
        <w:t>your reflections and consolidate the knowledge you</w:t>
      </w:r>
      <w:r w:rsidR="00506D64">
        <w:rPr>
          <w:rFonts w:cs="Arial"/>
          <w:sz w:val="24"/>
          <w:szCs w:val="24"/>
        </w:rPr>
        <w:t xml:space="preserve"> have</w:t>
      </w:r>
      <w:r>
        <w:rPr>
          <w:rFonts w:cs="Arial"/>
          <w:sz w:val="24"/>
          <w:szCs w:val="24"/>
        </w:rPr>
        <w:t xml:space="preserve"> gain</w:t>
      </w:r>
      <w:r w:rsidR="00506D64">
        <w:rPr>
          <w:rFonts w:cs="Arial"/>
          <w:sz w:val="24"/>
          <w:szCs w:val="24"/>
        </w:rPr>
        <w:t>ed</w:t>
      </w:r>
      <w:r>
        <w:rPr>
          <w:rFonts w:cs="Arial"/>
          <w:sz w:val="24"/>
          <w:szCs w:val="24"/>
        </w:rPr>
        <w:t xml:space="preserve"> as you progress</w:t>
      </w:r>
      <w:r w:rsidR="00506D64">
        <w:rPr>
          <w:rFonts w:cs="Arial"/>
          <w:sz w:val="24"/>
          <w:szCs w:val="24"/>
        </w:rPr>
        <w:t xml:space="preserve"> through your </w:t>
      </w:r>
      <w:r w:rsidR="00427A78">
        <w:rPr>
          <w:rFonts w:cs="Arial"/>
          <w:sz w:val="24"/>
          <w:szCs w:val="24"/>
        </w:rPr>
        <w:t>scholarship</w:t>
      </w:r>
      <w:r>
        <w:rPr>
          <w:rFonts w:cs="Arial"/>
          <w:sz w:val="24"/>
          <w:szCs w:val="24"/>
        </w:rPr>
        <w:t>.</w:t>
      </w:r>
    </w:p>
    <w:p w14:paraId="59748435" w14:textId="77777777" w:rsidR="00427A78" w:rsidRDefault="00427A78" w:rsidP="00655C70">
      <w:pPr>
        <w:rPr>
          <w:rFonts w:cs="Arial"/>
          <w:sz w:val="24"/>
          <w:szCs w:val="24"/>
        </w:rPr>
      </w:pPr>
    </w:p>
    <w:p w14:paraId="3C696C81" w14:textId="4C821BF5" w:rsidR="00655C70" w:rsidRDefault="00F60C5E" w:rsidP="00655C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recommend that your </w:t>
      </w:r>
      <w:r w:rsidR="00BF7B28">
        <w:rPr>
          <w:rFonts w:cs="Arial"/>
          <w:sz w:val="24"/>
          <w:szCs w:val="24"/>
        </w:rPr>
        <w:t>Development Training Record</w:t>
      </w:r>
      <w:r>
        <w:rPr>
          <w:rFonts w:cs="Arial"/>
          <w:sz w:val="24"/>
          <w:szCs w:val="24"/>
        </w:rPr>
        <w:t xml:space="preserve"> is no more than about 2 sides of A4, or approximately 1,000 words long.</w:t>
      </w:r>
    </w:p>
    <w:p w14:paraId="16087D04" w14:textId="77777777" w:rsidR="00655C70" w:rsidRDefault="00655C70" w:rsidP="00655C70">
      <w:pPr>
        <w:rPr>
          <w:rFonts w:cs="Arial"/>
          <w:sz w:val="24"/>
          <w:szCs w:val="24"/>
        </w:rPr>
      </w:pPr>
    </w:p>
    <w:p w14:paraId="11C1F40B" w14:textId="4F172C59" w:rsidR="00655C70" w:rsidRPr="008964C3" w:rsidRDefault="00BF7B28" w:rsidP="00655C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Your Development Training Record should build on the work you did during the </w:t>
      </w:r>
      <w:r w:rsidRPr="00427A78">
        <w:rPr>
          <w:rFonts w:cs="Arial"/>
          <w:sz w:val="24"/>
          <w:szCs w:val="24"/>
        </w:rPr>
        <w:t xml:space="preserve">‘Understanding Development Impact’ training on </w:t>
      </w:r>
      <w:proofErr w:type="spellStart"/>
      <w:r w:rsidRPr="00427A78">
        <w:rPr>
          <w:rFonts w:cs="Arial"/>
          <w:sz w:val="24"/>
          <w:szCs w:val="24"/>
        </w:rPr>
        <w:t>FutureLearn</w:t>
      </w:r>
      <w:proofErr w:type="spellEnd"/>
      <w:r>
        <w:rPr>
          <w:rFonts w:cs="Arial"/>
          <w:sz w:val="24"/>
          <w:szCs w:val="24"/>
        </w:rPr>
        <w:t>.</w:t>
      </w:r>
      <w:r w:rsidR="00427A78">
        <w:rPr>
          <w:rFonts w:cs="Arial"/>
          <w:sz w:val="24"/>
          <w:szCs w:val="24"/>
        </w:rPr>
        <w:t xml:space="preserve"> </w:t>
      </w:r>
      <w:r w:rsidR="00427A78">
        <w:rPr>
          <w:rFonts w:cs="Arial"/>
          <w:sz w:val="24"/>
          <w:szCs w:val="24"/>
        </w:rPr>
        <w:t xml:space="preserve">The key points listed below will help to guide you </w:t>
      </w:r>
      <w:r w:rsidR="00427A78">
        <w:rPr>
          <w:rFonts w:cs="Arial"/>
          <w:sz w:val="24"/>
          <w:szCs w:val="24"/>
        </w:rPr>
        <w:t>in completing</w:t>
      </w:r>
      <w:r w:rsidR="00427A78">
        <w:rPr>
          <w:rFonts w:cs="Arial"/>
          <w:sz w:val="24"/>
          <w:szCs w:val="24"/>
        </w:rPr>
        <w:t xml:space="preserve"> your </w:t>
      </w:r>
      <w:r w:rsidR="00C223F0">
        <w:rPr>
          <w:rFonts w:cs="Arial"/>
          <w:sz w:val="24"/>
          <w:szCs w:val="24"/>
        </w:rPr>
        <w:t>Development Training Record</w:t>
      </w:r>
      <w:r w:rsidR="00427A78">
        <w:rPr>
          <w:rFonts w:cs="Arial"/>
          <w:sz w:val="24"/>
          <w:szCs w:val="24"/>
        </w:rPr>
        <w:t xml:space="preserve">. </w:t>
      </w:r>
      <w:r w:rsidR="00427A78">
        <w:rPr>
          <w:rFonts w:cs="Arial"/>
          <w:sz w:val="24"/>
          <w:szCs w:val="24"/>
        </w:rPr>
        <w:t>You may refer to this as a summarised checklist to review what you have learn</w:t>
      </w:r>
      <w:r w:rsidR="00C223F0">
        <w:rPr>
          <w:rFonts w:cs="Arial"/>
          <w:sz w:val="24"/>
          <w:szCs w:val="24"/>
        </w:rPr>
        <w:t>t</w:t>
      </w:r>
      <w:r w:rsidR="00427A78">
        <w:rPr>
          <w:rFonts w:cs="Arial"/>
          <w:sz w:val="24"/>
          <w:szCs w:val="24"/>
        </w:rPr>
        <w:t xml:space="preserve"> in the </w:t>
      </w:r>
      <w:r w:rsidR="00C223F0">
        <w:rPr>
          <w:rFonts w:cs="Arial"/>
          <w:sz w:val="24"/>
          <w:szCs w:val="24"/>
        </w:rPr>
        <w:t>‘</w:t>
      </w:r>
      <w:r w:rsidR="00427A78">
        <w:rPr>
          <w:rFonts w:cs="Arial"/>
          <w:sz w:val="24"/>
          <w:szCs w:val="24"/>
        </w:rPr>
        <w:t xml:space="preserve">Understanding Development Impact’ </w:t>
      </w:r>
      <w:r w:rsidR="00C223F0">
        <w:rPr>
          <w:rFonts w:cs="Arial"/>
          <w:sz w:val="24"/>
          <w:szCs w:val="24"/>
        </w:rPr>
        <w:t>training</w:t>
      </w:r>
      <w:r w:rsidR="00427A78">
        <w:rPr>
          <w:rFonts w:cs="Arial"/>
          <w:sz w:val="24"/>
          <w:szCs w:val="24"/>
        </w:rPr>
        <w:t xml:space="preserve"> and the </w:t>
      </w:r>
      <w:r w:rsidR="00C223F0">
        <w:rPr>
          <w:rFonts w:cs="Arial"/>
          <w:sz w:val="24"/>
          <w:szCs w:val="24"/>
        </w:rPr>
        <w:t xml:space="preserve">Leaders in Sustainable </w:t>
      </w:r>
      <w:r w:rsidR="00427A78">
        <w:rPr>
          <w:rFonts w:cs="Arial"/>
          <w:sz w:val="24"/>
          <w:szCs w:val="24"/>
        </w:rPr>
        <w:t>Development</w:t>
      </w:r>
      <w:r w:rsidR="00C223F0">
        <w:rPr>
          <w:rFonts w:cs="Arial"/>
          <w:sz w:val="24"/>
          <w:szCs w:val="24"/>
        </w:rPr>
        <w:t xml:space="preserve"> </w:t>
      </w:r>
      <w:r w:rsidR="00427A78">
        <w:rPr>
          <w:rFonts w:cs="Arial"/>
          <w:sz w:val="24"/>
          <w:szCs w:val="24"/>
        </w:rPr>
        <w:t xml:space="preserve">workshops. You may also receive reflection logs from workshop </w:t>
      </w:r>
      <w:r w:rsidR="00C223F0">
        <w:rPr>
          <w:rFonts w:cs="Arial"/>
          <w:sz w:val="24"/>
          <w:szCs w:val="24"/>
        </w:rPr>
        <w:t xml:space="preserve">leaders </w:t>
      </w:r>
      <w:r w:rsidR="00427A78">
        <w:rPr>
          <w:rFonts w:cs="Arial"/>
          <w:sz w:val="24"/>
          <w:szCs w:val="24"/>
        </w:rPr>
        <w:t xml:space="preserve">which you can refer to when collating </w:t>
      </w:r>
      <w:r w:rsidR="00C223F0">
        <w:rPr>
          <w:rFonts w:cs="Arial"/>
          <w:sz w:val="24"/>
          <w:szCs w:val="24"/>
        </w:rPr>
        <w:t>your</w:t>
      </w:r>
      <w:r w:rsidR="00427A78">
        <w:rPr>
          <w:rFonts w:cs="Arial"/>
          <w:sz w:val="24"/>
          <w:szCs w:val="24"/>
        </w:rPr>
        <w:t xml:space="preserve"> </w:t>
      </w:r>
      <w:r w:rsidR="00C223F0">
        <w:rPr>
          <w:rFonts w:cs="Arial"/>
          <w:sz w:val="24"/>
          <w:szCs w:val="24"/>
        </w:rPr>
        <w:t>Development Training Record</w:t>
      </w:r>
      <w:r w:rsidR="00427A78">
        <w:rPr>
          <w:rFonts w:cs="Arial"/>
          <w:sz w:val="24"/>
          <w:szCs w:val="24"/>
        </w:rPr>
        <w:t>.</w:t>
      </w:r>
    </w:p>
    <w:p w14:paraId="58BC1227" w14:textId="526EBC6D" w:rsidR="00655C70" w:rsidRDefault="00506D64" w:rsidP="00C82217">
      <w:pPr>
        <w:pStyle w:val="ListParagraph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Describe what</w:t>
      </w:r>
      <w:r w:rsidR="00655C70" w:rsidRPr="00F14120">
        <w:rPr>
          <w:rFonts w:ascii="Arial" w:eastAsia="Times New Roman" w:hAnsi="Arial" w:cs="Arial"/>
          <w:sz w:val="24"/>
          <w:szCs w:val="24"/>
          <w:lang w:eastAsia="en-GB"/>
        </w:rPr>
        <w:t xml:space="preserve"> it means to be a Commonwealth Scholar</w:t>
      </w:r>
      <w:r w:rsidR="00B61862">
        <w:rPr>
          <w:rFonts w:ascii="Arial" w:eastAsia="Times New Roman" w:hAnsi="Arial" w:cs="Arial"/>
          <w:sz w:val="24"/>
          <w:szCs w:val="24"/>
          <w:lang w:eastAsia="en-GB"/>
        </w:rPr>
        <w:t>, and why you decided to embark on your course of study.</w:t>
      </w:r>
    </w:p>
    <w:p w14:paraId="421138EF" w14:textId="77777777" w:rsidR="00655C70" w:rsidRPr="00F14120" w:rsidRDefault="00655C70" w:rsidP="00655C70">
      <w:pPr>
        <w:pStyle w:val="ListParagraph"/>
        <w:spacing w:before="100" w:beforeAutospacing="1" w:after="18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C20FB4" w14:textId="324956FF" w:rsidR="00655C70" w:rsidRPr="00EC145C" w:rsidRDefault="00506D64" w:rsidP="00C82217">
      <w:pPr>
        <w:pStyle w:val="ListParagraph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is your anticipated</w:t>
      </w:r>
      <w:r w:rsidR="00655C70" w:rsidRPr="00F14120">
        <w:rPr>
          <w:rFonts w:ascii="Arial" w:eastAsia="Times New Roman" w:hAnsi="Arial" w:cs="Arial"/>
          <w:sz w:val="24"/>
          <w:szCs w:val="24"/>
          <w:lang w:eastAsia="en-GB"/>
        </w:rPr>
        <w:t xml:space="preserve"> impact</w:t>
      </w:r>
      <w:r>
        <w:rPr>
          <w:rFonts w:ascii="Arial" w:eastAsia="Times New Roman" w:hAnsi="Arial" w:cs="Arial"/>
          <w:sz w:val="24"/>
          <w:szCs w:val="24"/>
          <w:lang w:eastAsia="en-GB"/>
        </w:rPr>
        <w:t>/what do you hope to achieve</w:t>
      </w:r>
      <w:r w:rsidR="00655C70" w:rsidRPr="00F1412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655C70" w:rsidRPr="00F14120">
        <w:rPr>
          <w:rFonts w:ascii="Arial" w:eastAsia="Times New Roman" w:hAnsi="Arial" w:cs="Arial"/>
          <w:sz w:val="24"/>
          <w:szCs w:val="24"/>
          <w:lang w:eastAsia="en-GB"/>
        </w:rPr>
        <w:t>as 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result of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your</w:t>
      </w:r>
      <w:r w:rsidR="00655C70" w:rsidRPr="00F14120">
        <w:rPr>
          <w:rFonts w:ascii="Arial" w:eastAsia="Times New Roman" w:hAnsi="Arial" w:cs="Arial"/>
          <w:sz w:val="24"/>
          <w:szCs w:val="24"/>
          <w:lang w:eastAsia="en-GB"/>
        </w:rPr>
        <w:t xml:space="preserve"> Commonwealth Scholar</w:t>
      </w:r>
      <w:r>
        <w:rPr>
          <w:rFonts w:ascii="Arial" w:eastAsia="Times New Roman" w:hAnsi="Arial" w:cs="Arial"/>
          <w:sz w:val="24"/>
          <w:szCs w:val="24"/>
          <w:lang w:eastAsia="en-GB"/>
        </w:rPr>
        <w:t>ship?</w:t>
      </w:r>
    </w:p>
    <w:p w14:paraId="14E12EEE" w14:textId="77777777" w:rsidR="00655C70" w:rsidRPr="00F14120" w:rsidRDefault="00655C70" w:rsidP="00655C70">
      <w:pPr>
        <w:pStyle w:val="ListParagraph"/>
        <w:spacing w:before="100" w:beforeAutospacing="1" w:after="18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D21F54" w14:textId="65AAC230" w:rsidR="00655C70" w:rsidRPr="00EC145C" w:rsidRDefault="00506D64" w:rsidP="00C82217">
      <w:pPr>
        <w:pStyle w:val="ListParagraph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does development mean to you?</w:t>
      </w:r>
    </w:p>
    <w:p w14:paraId="21089C34" w14:textId="77777777" w:rsidR="00655C70" w:rsidRPr="00F14120" w:rsidRDefault="00655C70" w:rsidP="00655C70">
      <w:pPr>
        <w:pStyle w:val="ListParagraph"/>
        <w:spacing w:before="100" w:beforeAutospacing="1" w:after="18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5D43B1" w14:textId="513C4755" w:rsidR="00655C70" w:rsidRPr="00EC145C" w:rsidRDefault="00655C70" w:rsidP="00C82217">
      <w:pPr>
        <w:pStyle w:val="ListParagraph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14120">
        <w:rPr>
          <w:rFonts w:ascii="Arial" w:eastAsia="Times New Roman" w:hAnsi="Arial" w:cs="Arial"/>
          <w:sz w:val="24"/>
          <w:szCs w:val="24"/>
          <w:lang w:eastAsia="en-GB"/>
        </w:rPr>
        <w:t>Sustainable Development Goals (SDGs) and global challenges</w:t>
      </w:r>
      <w:r w:rsidR="00B659A5">
        <w:rPr>
          <w:rFonts w:ascii="Arial" w:eastAsia="Times New Roman" w:hAnsi="Arial" w:cs="Arial"/>
          <w:sz w:val="24"/>
          <w:szCs w:val="24"/>
          <w:lang w:eastAsia="en-GB"/>
        </w:rPr>
        <w:t xml:space="preserve"> – which are relevant to your studies?</w:t>
      </w:r>
    </w:p>
    <w:p w14:paraId="2EFABE1C" w14:textId="77777777" w:rsidR="00655C70" w:rsidRPr="00F14120" w:rsidRDefault="00655C70" w:rsidP="00655C70">
      <w:pPr>
        <w:pStyle w:val="ListParagraph"/>
        <w:spacing w:before="100" w:beforeAutospacing="1" w:after="18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5C05B9" w14:textId="25E49CD5" w:rsidR="00655C70" w:rsidRPr="00EC145C" w:rsidRDefault="00655C70" w:rsidP="00C82217">
      <w:pPr>
        <w:pStyle w:val="ListParagraph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14120">
        <w:rPr>
          <w:rFonts w:ascii="Arial" w:eastAsia="Times New Roman" w:hAnsi="Arial" w:cs="Arial"/>
          <w:sz w:val="24"/>
          <w:szCs w:val="24"/>
          <w:lang w:eastAsia="en-GB"/>
        </w:rPr>
        <w:t>The practice of development</w:t>
      </w:r>
      <w:r w:rsidR="00B659A5">
        <w:rPr>
          <w:rFonts w:ascii="Arial" w:eastAsia="Times New Roman" w:hAnsi="Arial" w:cs="Arial"/>
          <w:sz w:val="24"/>
          <w:szCs w:val="24"/>
          <w:lang w:eastAsia="en-GB"/>
        </w:rPr>
        <w:t xml:space="preserve"> – which changes do you wish to see, and how will you make it happen?</w:t>
      </w:r>
    </w:p>
    <w:p w14:paraId="395463F9" w14:textId="77777777" w:rsidR="00655C70" w:rsidRPr="00F14120" w:rsidRDefault="00655C70" w:rsidP="00655C70">
      <w:pPr>
        <w:pStyle w:val="ListParagraph"/>
        <w:spacing w:before="100" w:beforeAutospacing="1" w:after="18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8C1228" w14:textId="2C2290EB" w:rsidR="00655C70" w:rsidRPr="00EC145C" w:rsidRDefault="00655C70" w:rsidP="00C82217">
      <w:pPr>
        <w:pStyle w:val="ListParagraph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14120">
        <w:rPr>
          <w:rFonts w:ascii="Arial" w:eastAsia="Times New Roman" w:hAnsi="Arial" w:cs="Arial"/>
          <w:sz w:val="24"/>
          <w:szCs w:val="24"/>
          <w:lang w:eastAsia="en-GB"/>
        </w:rPr>
        <w:t>Biases and assumptions</w:t>
      </w:r>
      <w:r w:rsidR="00B659A5">
        <w:rPr>
          <w:rFonts w:ascii="Arial" w:eastAsia="Times New Roman" w:hAnsi="Arial" w:cs="Arial"/>
          <w:sz w:val="24"/>
          <w:szCs w:val="24"/>
          <w:lang w:eastAsia="en-GB"/>
        </w:rPr>
        <w:t xml:space="preserve"> – which ones do you face?</w:t>
      </w:r>
    </w:p>
    <w:p w14:paraId="19A18C68" w14:textId="77777777" w:rsidR="00655C70" w:rsidRPr="00F14120" w:rsidRDefault="00655C70" w:rsidP="00655C70">
      <w:pPr>
        <w:pStyle w:val="ListParagraph"/>
        <w:spacing w:before="100" w:beforeAutospacing="1" w:after="18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943FA1" w14:textId="33C8F52B" w:rsidR="00655C70" w:rsidRPr="00EC145C" w:rsidRDefault="00655C70" w:rsidP="00C82217">
      <w:pPr>
        <w:pStyle w:val="ListParagraph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14120">
        <w:rPr>
          <w:rFonts w:ascii="Arial" w:eastAsia="Times New Roman" w:hAnsi="Arial" w:cs="Arial"/>
          <w:sz w:val="24"/>
          <w:szCs w:val="24"/>
          <w:lang w:eastAsia="en-GB"/>
        </w:rPr>
        <w:t>Investigating development issues</w:t>
      </w:r>
      <w:r w:rsidR="00B659A5">
        <w:rPr>
          <w:rFonts w:ascii="Arial" w:eastAsia="Times New Roman" w:hAnsi="Arial" w:cs="Arial"/>
          <w:sz w:val="24"/>
          <w:szCs w:val="24"/>
          <w:lang w:eastAsia="en-GB"/>
        </w:rPr>
        <w:t xml:space="preserve"> in your community</w:t>
      </w:r>
    </w:p>
    <w:p w14:paraId="0359F921" w14:textId="77777777" w:rsidR="00655C70" w:rsidRPr="00F14120" w:rsidRDefault="00655C70" w:rsidP="00655C70">
      <w:pPr>
        <w:pStyle w:val="ListParagraph"/>
        <w:spacing w:before="100" w:beforeAutospacing="1" w:after="18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B72136" w14:textId="77777777" w:rsidR="00655C70" w:rsidRPr="00EC145C" w:rsidRDefault="00655C70" w:rsidP="00C82217">
      <w:pPr>
        <w:pStyle w:val="ListParagraph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14120">
        <w:rPr>
          <w:rFonts w:ascii="Arial" w:eastAsia="Times New Roman" w:hAnsi="Arial" w:cs="Arial"/>
          <w:sz w:val="24"/>
          <w:szCs w:val="24"/>
          <w:lang w:eastAsia="en-GB"/>
        </w:rPr>
        <w:t>Working with partners and other stakeholders</w:t>
      </w:r>
    </w:p>
    <w:p w14:paraId="6581CD43" w14:textId="77777777" w:rsidR="00655C70" w:rsidRPr="00F14120" w:rsidRDefault="00655C70" w:rsidP="00655C70">
      <w:pPr>
        <w:pStyle w:val="ListParagraph"/>
        <w:spacing w:before="100" w:beforeAutospacing="1" w:after="18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8662F3" w14:textId="28B55419" w:rsidR="0005733A" w:rsidRPr="00C223F0" w:rsidRDefault="00655C70" w:rsidP="00C223F0">
      <w:pPr>
        <w:pStyle w:val="ListParagraph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14120">
        <w:rPr>
          <w:rFonts w:ascii="Arial" w:eastAsia="Times New Roman" w:hAnsi="Arial" w:cs="Arial"/>
          <w:sz w:val="24"/>
          <w:szCs w:val="24"/>
          <w:lang w:eastAsia="en-GB"/>
        </w:rPr>
        <w:t xml:space="preserve">Evaluation: what, </w:t>
      </w:r>
      <w:proofErr w:type="gramStart"/>
      <w:r w:rsidRPr="00F14120">
        <w:rPr>
          <w:rFonts w:ascii="Arial" w:eastAsia="Times New Roman" w:hAnsi="Arial" w:cs="Arial"/>
          <w:sz w:val="24"/>
          <w:szCs w:val="24"/>
          <w:lang w:eastAsia="en-GB"/>
        </w:rPr>
        <w:t>when,</w:t>
      </w:r>
      <w:proofErr w:type="gramEnd"/>
      <w:r w:rsidRPr="00F14120">
        <w:rPr>
          <w:rFonts w:ascii="Arial" w:eastAsia="Times New Roman" w:hAnsi="Arial" w:cs="Arial"/>
          <w:sz w:val="24"/>
          <w:szCs w:val="24"/>
          <w:lang w:eastAsia="en-GB"/>
        </w:rPr>
        <w:t xml:space="preserve"> why and how</w:t>
      </w:r>
    </w:p>
    <w:sectPr w:rsidR="0005733A" w:rsidRPr="00C223F0" w:rsidSect="00F60C5E">
      <w:headerReference w:type="default" r:id="rId9"/>
      <w:footerReference w:type="default" r:id="rId10"/>
      <w:pgSz w:w="11906" w:h="16838" w:code="9"/>
      <w:pgMar w:top="851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86BE" w14:textId="77777777" w:rsidR="00655C70" w:rsidRDefault="00655C70" w:rsidP="006A5A18">
      <w:r>
        <w:separator/>
      </w:r>
    </w:p>
  </w:endnote>
  <w:endnote w:type="continuationSeparator" w:id="0">
    <w:p w14:paraId="1C1659B7" w14:textId="77777777" w:rsidR="00655C70" w:rsidRDefault="00655C70" w:rsidP="006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183350"/>
      <w:docPartObj>
        <w:docPartGallery w:val="Page Numbers (Bottom of Page)"/>
        <w:docPartUnique/>
      </w:docPartObj>
    </w:sdtPr>
    <w:sdtEndPr>
      <w:rPr>
        <w:rStyle w:val="CSCNormalChar"/>
        <w:sz w:val="20"/>
      </w:rPr>
    </w:sdtEndPr>
    <w:sdtContent>
      <w:p w14:paraId="76040182" w14:textId="77777777" w:rsidR="006A5A18" w:rsidRPr="006A5A18" w:rsidRDefault="006A5A18">
        <w:pPr>
          <w:pStyle w:val="Footer"/>
          <w:jc w:val="right"/>
          <w:rPr>
            <w:rStyle w:val="CSCNormalChar"/>
            <w:sz w:val="20"/>
          </w:rPr>
        </w:pPr>
        <w:r w:rsidRPr="006A5A18">
          <w:rPr>
            <w:rStyle w:val="CSCNormalChar"/>
            <w:sz w:val="20"/>
          </w:rPr>
          <w:fldChar w:fldCharType="begin"/>
        </w:r>
        <w:r w:rsidRPr="006A5A18">
          <w:rPr>
            <w:rStyle w:val="CSCNormalChar"/>
            <w:sz w:val="20"/>
          </w:rPr>
          <w:instrText xml:space="preserve"> PAGE   \* MERGEFORMAT </w:instrText>
        </w:r>
        <w:r w:rsidRPr="006A5A18">
          <w:rPr>
            <w:rStyle w:val="CSCNormalChar"/>
            <w:sz w:val="20"/>
          </w:rPr>
          <w:fldChar w:fldCharType="separate"/>
        </w:r>
        <w:r w:rsidR="00317379">
          <w:rPr>
            <w:rStyle w:val="CSCNormalChar"/>
            <w:noProof/>
            <w:sz w:val="20"/>
          </w:rPr>
          <w:t>1</w:t>
        </w:r>
        <w:r w:rsidRPr="006A5A18">
          <w:rPr>
            <w:rStyle w:val="CSCNormalChar"/>
            <w:sz w:val="20"/>
          </w:rPr>
          <w:fldChar w:fldCharType="end"/>
        </w:r>
      </w:p>
    </w:sdtContent>
  </w:sdt>
  <w:p w14:paraId="12BAC866" w14:textId="77777777" w:rsidR="006A5A18" w:rsidRDefault="006A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0538" w14:textId="77777777" w:rsidR="00655C70" w:rsidRDefault="00655C70" w:rsidP="006A5A18">
      <w:r>
        <w:separator/>
      </w:r>
    </w:p>
  </w:footnote>
  <w:footnote w:type="continuationSeparator" w:id="0">
    <w:p w14:paraId="2E0B73F5" w14:textId="77777777" w:rsidR="00655C70" w:rsidRDefault="00655C70" w:rsidP="006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C60B" w14:textId="00C346B9" w:rsidR="00506D64" w:rsidRDefault="003E5142" w:rsidP="00506D64">
    <w:pPr>
      <w:pStyle w:val="CSCNormal"/>
      <w:jc w:val="right"/>
      <w:rPr>
        <w:sz w:val="20"/>
      </w:rPr>
    </w:pPr>
    <w:r>
      <w:rPr>
        <w:sz w:val="20"/>
      </w:rPr>
      <w:t xml:space="preserve">Development Training </w:t>
    </w:r>
    <w:r w:rsidR="00413F91">
      <w:rPr>
        <w:sz w:val="20"/>
      </w:rPr>
      <w:t>Record</w:t>
    </w:r>
    <w:r>
      <w:rPr>
        <w:sz w:val="20"/>
      </w:rPr>
      <w:t xml:space="preserve"> </w:t>
    </w:r>
    <w:r w:rsidR="00637FFC">
      <w:rPr>
        <w:sz w:val="20"/>
      </w:rPr>
      <w:t xml:space="preserve">checklist </w:t>
    </w:r>
    <w:r>
      <w:rPr>
        <w:sz w:val="20"/>
      </w:rPr>
      <w:t>202</w:t>
    </w:r>
    <w:r w:rsidR="00413F91">
      <w:rPr>
        <w:sz w:val="20"/>
      </w:rPr>
      <w:t>1</w:t>
    </w:r>
    <w:r w:rsidR="00506D64">
      <w:rPr>
        <w:sz w:val="20"/>
      </w:rPr>
      <w:t>-2</w:t>
    </w:r>
    <w:r w:rsidR="00413F91">
      <w:rPr>
        <w:sz w:val="20"/>
      </w:rPr>
      <w:t>2</w:t>
    </w:r>
  </w:p>
  <w:p w14:paraId="6490CACA" w14:textId="216011E0" w:rsidR="006A5A18" w:rsidRPr="006A5A18" w:rsidRDefault="006A5A18" w:rsidP="006A5A18">
    <w:pPr>
      <w:pStyle w:val="CSCNormal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79C"/>
    <w:multiLevelType w:val="hybridMultilevel"/>
    <w:tmpl w:val="2AF8E8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87862"/>
    <w:multiLevelType w:val="hybridMultilevel"/>
    <w:tmpl w:val="3D94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1C7"/>
    <w:multiLevelType w:val="hybridMultilevel"/>
    <w:tmpl w:val="452E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01C8"/>
    <w:multiLevelType w:val="hybridMultilevel"/>
    <w:tmpl w:val="1E80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3E86"/>
    <w:multiLevelType w:val="hybridMultilevel"/>
    <w:tmpl w:val="E9FA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69B5"/>
    <w:multiLevelType w:val="hybridMultilevel"/>
    <w:tmpl w:val="DF2059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738D5"/>
    <w:multiLevelType w:val="hybridMultilevel"/>
    <w:tmpl w:val="1CEC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2F94"/>
    <w:multiLevelType w:val="hybridMultilevel"/>
    <w:tmpl w:val="0252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817BF"/>
    <w:multiLevelType w:val="hybridMultilevel"/>
    <w:tmpl w:val="735C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1D41"/>
    <w:multiLevelType w:val="hybridMultilevel"/>
    <w:tmpl w:val="E236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B58"/>
    <w:multiLevelType w:val="hybridMultilevel"/>
    <w:tmpl w:val="5936C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A1B72"/>
    <w:multiLevelType w:val="hybridMultilevel"/>
    <w:tmpl w:val="1AFA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F3BCB"/>
    <w:multiLevelType w:val="hybridMultilevel"/>
    <w:tmpl w:val="681EA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20A2D"/>
    <w:multiLevelType w:val="hybridMultilevel"/>
    <w:tmpl w:val="26C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A4A3D"/>
    <w:multiLevelType w:val="hybridMultilevel"/>
    <w:tmpl w:val="8D9C1B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A52426"/>
    <w:multiLevelType w:val="hybridMultilevel"/>
    <w:tmpl w:val="FFCE3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E4107E"/>
    <w:multiLevelType w:val="hybridMultilevel"/>
    <w:tmpl w:val="AED23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FD1F27"/>
    <w:multiLevelType w:val="hybridMultilevel"/>
    <w:tmpl w:val="1F94E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BE0295"/>
    <w:multiLevelType w:val="hybridMultilevel"/>
    <w:tmpl w:val="646E6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51340"/>
    <w:multiLevelType w:val="hybridMultilevel"/>
    <w:tmpl w:val="DAD00FAE"/>
    <w:lvl w:ilvl="0" w:tplc="66482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37F43"/>
    <w:multiLevelType w:val="hybridMultilevel"/>
    <w:tmpl w:val="4012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B3E7F"/>
    <w:multiLevelType w:val="hybridMultilevel"/>
    <w:tmpl w:val="B46E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F02DF"/>
    <w:multiLevelType w:val="hybridMultilevel"/>
    <w:tmpl w:val="1FA67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1523CE"/>
    <w:multiLevelType w:val="hybridMultilevel"/>
    <w:tmpl w:val="A7F84E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734305"/>
    <w:multiLevelType w:val="hybridMultilevel"/>
    <w:tmpl w:val="2E8E68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6F5F"/>
    <w:multiLevelType w:val="hybridMultilevel"/>
    <w:tmpl w:val="E34C5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606DA4"/>
    <w:multiLevelType w:val="hybridMultilevel"/>
    <w:tmpl w:val="E4F6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72135"/>
    <w:multiLevelType w:val="hybridMultilevel"/>
    <w:tmpl w:val="41B08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9D49BA"/>
    <w:multiLevelType w:val="hybridMultilevel"/>
    <w:tmpl w:val="1F9CF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F7315E"/>
    <w:multiLevelType w:val="hybridMultilevel"/>
    <w:tmpl w:val="393AC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FB4442"/>
    <w:multiLevelType w:val="hybridMultilevel"/>
    <w:tmpl w:val="969C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12786"/>
    <w:multiLevelType w:val="hybridMultilevel"/>
    <w:tmpl w:val="EC64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F514A"/>
    <w:multiLevelType w:val="hybridMultilevel"/>
    <w:tmpl w:val="7EBA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C4C09"/>
    <w:multiLevelType w:val="hybridMultilevel"/>
    <w:tmpl w:val="8D905F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DF1CD3"/>
    <w:multiLevelType w:val="hybridMultilevel"/>
    <w:tmpl w:val="092C3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3F4099"/>
    <w:multiLevelType w:val="hybridMultilevel"/>
    <w:tmpl w:val="FE36F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C0308"/>
    <w:multiLevelType w:val="hybridMultilevel"/>
    <w:tmpl w:val="BE70842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F3290"/>
    <w:multiLevelType w:val="hybridMultilevel"/>
    <w:tmpl w:val="02A2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877B1"/>
    <w:multiLevelType w:val="hybridMultilevel"/>
    <w:tmpl w:val="25FC9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B76E81"/>
    <w:multiLevelType w:val="hybridMultilevel"/>
    <w:tmpl w:val="4D76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B4FC9"/>
    <w:multiLevelType w:val="multilevel"/>
    <w:tmpl w:val="2852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7"/>
  </w:num>
  <w:num w:numId="3">
    <w:abstractNumId w:val="32"/>
  </w:num>
  <w:num w:numId="4">
    <w:abstractNumId w:val="26"/>
  </w:num>
  <w:num w:numId="5">
    <w:abstractNumId w:val="37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31"/>
  </w:num>
  <w:num w:numId="14">
    <w:abstractNumId w:val="28"/>
  </w:num>
  <w:num w:numId="15">
    <w:abstractNumId w:val="38"/>
  </w:num>
  <w:num w:numId="16">
    <w:abstractNumId w:val="17"/>
  </w:num>
  <w:num w:numId="17">
    <w:abstractNumId w:val="23"/>
  </w:num>
  <w:num w:numId="18">
    <w:abstractNumId w:val="12"/>
  </w:num>
  <w:num w:numId="19">
    <w:abstractNumId w:val="18"/>
  </w:num>
  <w:num w:numId="20">
    <w:abstractNumId w:val="35"/>
  </w:num>
  <w:num w:numId="21">
    <w:abstractNumId w:val="14"/>
  </w:num>
  <w:num w:numId="22">
    <w:abstractNumId w:val="0"/>
  </w:num>
  <w:num w:numId="23">
    <w:abstractNumId w:val="40"/>
  </w:num>
  <w:num w:numId="24">
    <w:abstractNumId w:val="5"/>
  </w:num>
  <w:num w:numId="25">
    <w:abstractNumId w:val="33"/>
  </w:num>
  <w:num w:numId="26">
    <w:abstractNumId w:val="29"/>
  </w:num>
  <w:num w:numId="27">
    <w:abstractNumId w:val="25"/>
  </w:num>
  <w:num w:numId="28">
    <w:abstractNumId w:val="16"/>
  </w:num>
  <w:num w:numId="29">
    <w:abstractNumId w:val="22"/>
  </w:num>
  <w:num w:numId="30">
    <w:abstractNumId w:val="34"/>
  </w:num>
  <w:num w:numId="31">
    <w:abstractNumId w:val="11"/>
  </w:num>
  <w:num w:numId="32">
    <w:abstractNumId w:val="39"/>
  </w:num>
  <w:num w:numId="33">
    <w:abstractNumId w:val="20"/>
  </w:num>
  <w:num w:numId="34">
    <w:abstractNumId w:val="13"/>
  </w:num>
  <w:num w:numId="35">
    <w:abstractNumId w:val="30"/>
  </w:num>
  <w:num w:numId="36">
    <w:abstractNumId w:val="1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"/>
  </w:num>
  <w:num w:numId="40">
    <w:abstractNumId w:val="19"/>
  </w:num>
  <w:num w:numId="41">
    <w:abstractNumId w:val="15"/>
  </w:num>
  <w:num w:numId="42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70"/>
    <w:rsid w:val="0000727D"/>
    <w:rsid w:val="00015452"/>
    <w:rsid w:val="0005733A"/>
    <w:rsid w:val="000967DD"/>
    <w:rsid w:val="000F2105"/>
    <w:rsid w:val="00174AEF"/>
    <w:rsid w:val="001A1E0E"/>
    <w:rsid w:val="001A5F78"/>
    <w:rsid w:val="00281061"/>
    <w:rsid w:val="002C61A5"/>
    <w:rsid w:val="00310BF1"/>
    <w:rsid w:val="00317379"/>
    <w:rsid w:val="0032132B"/>
    <w:rsid w:val="00392B21"/>
    <w:rsid w:val="003E5142"/>
    <w:rsid w:val="003F3EED"/>
    <w:rsid w:val="00413F91"/>
    <w:rsid w:val="004214AB"/>
    <w:rsid w:val="00427A78"/>
    <w:rsid w:val="004635E6"/>
    <w:rsid w:val="0048298B"/>
    <w:rsid w:val="004838FB"/>
    <w:rsid w:val="00484301"/>
    <w:rsid w:val="004F720A"/>
    <w:rsid w:val="004F74CA"/>
    <w:rsid w:val="00506D64"/>
    <w:rsid w:val="00510072"/>
    <w:rsid w:val="0052184E"/>
    <w:rsid w:val="00532AFE"/>
    <w:rsid w:val="00535B85"/>
    <w:rsid w:val="005755C0"/>
    <w:rsid w:val="005760D1"/>
    <w:rsid w:val="005F2DF4"/>
    <w:rsid w:val="006116D7"/>
    <w:rsid w:val="0062620C"/>
    <w:rsid w:val="0063661B"/>
    <w:rsid w:val="00637FFC"/>
    <w:rsid w:val="00655C70"/>
    <w:rsid w:val="00663473"/>
    <w:rsid w:val="006A5A18"/>
    <w:rsid w:val="006B6F3E"/>
    <w:rsid w:val="00737CA8"/>
    <w:rsid w:val="00771F12"/>
    <w:rsid w:val="007971BC"/>
    <w:rsid w:val="00825B44"/>
    <w:rsid w:val="00825FDE"/>
    <w:rsid w:val="0082699E"/>
    <w:rsid w:val="00836CE0"/>
    <w:rsid w:val="008441C7"/>
    <w:rsid w:val="008A3330"/>
    <w:rsid w:val="008B6E23"/>
    <w:rsid w:val="008C1B58"/>
    <w:rsid w:val="00902456"/>
    <w:rsid w:val="0090725C"/>
    <w:rsid w:val="00975169"/>
    <w:rsid w:val="0099503A"/>
    <w:rsid w:val="009B4DD5"/>
    <w:rsid w:val="009C7D6F"/>
    <w:rsid w:val="009E123B"/>
    <w:rsid w:val="00A3095E"/>
    <w:rsid w:val="00A36889"/>
    <w:rsid w:val="00A625C9"/>
    <w:rsid w:val="00B5156C"/>
    <w:rsid w:val="00B57FBE"/>
    <w:rsid w:val="00B61862"/>
    <w:rsid w:val="00B659A5"/>
    <w:rsid w:val="00B95D81"/>
    <w:rsid w:val="00BC1502"/>
    <w:rsid w:val="00BE63B5"/>
    <w:rsid w:val="00BF7B28"/>
    <w:rsid w:val="00C07EBC"/>
    <w:rsid w:val="00C223F0"/>
    <w:rsid w:val="00C82217"/>
    <w:rsid w:val="00CA21E4"/>
    <w:rsid w:val="00CE60AD"/>
    <w:rsid w:val="00D12817"/>
    <w:rsid w:val="00D14D4F"/>
    <w:rsid w:val="00D45070"/>
    <w:rsid w:val="00D55F6E"/>
    <w:rsid w:val="00DE2A19"/>
    <w:rsid w:val="00E00D88"/>
    <w:rsid w:val="00E201C0"/>
    <w:rsid w:val="00E34AD0"/>
    <w:rsid w:val="00E40CF4"/>
    <w:rsid w:val="00E802F9"/>
    <w:rsid w:val="00EB2DFE"/>
    <w:rsid w:val="00F06350"/>
    <w:rsid w:val="00F103E4"/>
    <w:rsid w:val="00F60C5E"/>
    <w:rsid w:val="00F75E1C"/>
    <w:rsid w:val="00F9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8B89D1"/>
  <w15:docId w15:val="{36E19FB4-5EF8-4583-A287-78208BED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3E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CSCH1"/>
    <w:next w:val="Normal"/>
    <w:link w:val="Heading1Char"/>
    <w:uiPriority w:val="9"/>
    <w:qFormat/>
    <w:rsid w:val="00317379"/>
    <w:pPr>
      <w:spacing w:after="220" w:line="240" w:lineRule="auto"/>
      <w:jc w:val="both"/>
      <w:outlineLvl w:val="0"/>
    </w:pPr>
  </w:style>
  <w:style w:type="paragraph" w:styleId="Heading2">
    <w:name w:val="heading 2"/>
    <w:basedOn w:val="CSCH2"/>
    <w:next w:val="Normal"/>
    <w:link w:val="Heading2Char"/>
    <w:uiPriority w:val="9"/>
    <w:unhideWhenUsed/>
    <w:qFormat/>
    <w:rsid w:val="00317379"/>
    <w:pPr>
      <w:spacing w:after="220"/>
      <w:outlineLvl w:val="1"/>
    </w:pPr>
  </w:style>
  <w:style w:type="paragraph" w:styleId="Heading3">
    <w:name w:val="heading 3"/>
    <w:basedOn w:val="CSCH3"/>
    <w:next w:val="Normal"/>
    <w:link w:val="Heading3Char"/>
    <w:uiPriority w:val="9"/>
    <w:unhideWhenUsed/>
    <w:qFormat/>
    <w:rsid w:val="008A3330"/>
    <w:pPr>
      <w:jc w:val="both"/>
      <w:outlineLvl w:val="2"/>
    </w:pPr>
  </w:style>
  <w:style w:type="paragraph" w:styleId="Heading4">
    <w:name w:val="heading 4"/>
    <w:basedOn w:val="CSCH4"/>
    <w:next w:val="Normal"/>
    <w:link w:val="Heading4Char"/>
    <w:uiPriority w:val="9"/>
    <w:unhideWhenUsed/>
    <w:qFormat/>
    <w:rsid w:val="008A3330"/>
    <w:pPr>
      <w:outlineLvl w:val="3"/>
    </w:pPr>
  </w:style>
  <w:style w:type="paragraph" w:styleId="Heading5">
    <w:name w:val="heading 5"/>
    <w:basedOn w:val="CSCNormal"/>
    <w:next w:val="Normal"/>
    <w:link w:val="Heading5Char"/>
    <w:uiPriority w:val="9"/>
    <w:unhideWhenUsed/>
    <w:qFormat/>
    <w:rsid w:val="008A3330"/>
    <w:pPr>
      <w:spacing w:line="240" w:lineRule="auto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Normal">
    <w:name w:val="CSC Normal"/>
    <w:basedOn w:val="NoSpacing"/>
    <w:link w:val="CSCNormalChar"/>
    <w:rsid w:val="003F3EED"/>
    <w:pPr>
      <w:spacing w:line="276" w:lineRule="auto"/>
    </w:pPr>
    <w:rPr>
      <w:rFonts w:ascii="Arial" w:hAnsi="Arial"/>
    </w:rPr>
  </w:style>
  <w:style w:type="character" w:customStyle="1" w:styleId="CSCNormalChar">
    <w:name w:val="CSC Normal Char"/>
    <w:basedOn w:val="DefaultParagraphFont"/>
    <w:link w:val="CSCNormal"/>
    <w:rsid w:val="003F3EED"/>
    <w:rPr>
      <w:rFonts w:ascii="Arial" w:hAnsi="Arial"/>
    </w:rPr>
  </w:style>
  <w:style w:type="paragraph" w:customStyle="1" w:styleId="CSCTitle">
    <w:name w:val="CSC Title"/>
    <w:basedOn w:val="Normal"/>
    <w:next w:val="Normal"/>
    <w:link w:val="CSCTitleChar"/>
    <w:qFormat/>
    <w:rsid w:val="00C07EBC"/>
    <w:rPr>
      <w:b/>
      <w:color w:val="002B7F"/>
      <w:sz w:val="48"/>
    </w:rPr>
  </w:style>
  <w:style w:type="character" w:customStyle="1" w:styleId="CSCTitleChar">
    <w:name w:val="CSC Title Char"/>
    <w:basedOn w:val="DefaultParagraphFont"/>
    <w:link w:val="CSCTitle"/>
    <w:rsid w:val="00C07EBC"/>
    <w:rPr>
      <w:rFonts w:ascii="Arial" w:hAnsi="Arial"/>
      <w:b/>
      <w:color w:val="002B7F"/>
      <w:sz w:val="48"/>
    </w:rPr>
  </w:style>
  <w:style w:type="paragraph" w:customStyle="1" w:styleId="CSCH1">
    <w:name w:val="CSC H1"/>
    <w:basedOn w:val="CSCNormal"/>
    <w:next w:val="CSCNormal"/>
    <w:link w:val="CSCH1Char"/>
    <w:qFormat/>
    <w:rsid w:val="003F3EED"/>
    <w:rPr>
      <w:b/>
      <w:sz w:val="36"/>
      <w:szCs w:val="36"/>
    </w:rPr>
  </w:style>
  <w:style w:type="character" w:customStyle="1" w:styleId="CSCH1Char">
    <w:name w:val="CSC H1 Char"/>
    <w:basedOn w:val="CSCNormalChar"/>
    <w:link w:val="CSCH1"/>
    <w:rsid w:val="003F3EED"/>
    <w:rPr>
      <w:rFonts w:ascii="Arial" w:hAnsi="Arial"/>
      <w:b/>
      <w:sz w:val="36"/>
      <w:szCs w:val="36"/>
    </w:rPr>
  </w:style>
  <w:style w:type="paragraph" w:customStyle="1" w:styleId="CSCH2">
    <w:name w:val="CSC H2"/>
    <w:basedOn w:val="Normal"/>
    <w:next w:val="CSCNormal"/>
    <w:link w:val="CSCH2Char"/>
    <w:qFormat/>
    <w:rsid w:val="00C07EBC"/>
    <w:rPr>
      <w:rFonts w:eastAsiaTheme="majorEastAsia" w:cs="Arial"/>
      <w:b/>
      <w:color w:val="002B7F"/>
      <w:sz w:val="28"/>
      <w:szCs w:val="26"/>
    </w:rPr>
  </w:style>
  <w:style w:type="character" w:customStyle="1" w:styleId="CSCH2Char">
    <w:name w:val="CSC H2 Char"/>
    <w:basedOn w:val="DefaultParagraphFont"/>
    <w:link w:val="CSCH2"/>
    <w:rsid w:val="00C07EBC"/>
    <w:rPr>
      <w:rFonts w:ascii="Arial" w:eastAsiaTheme="majorEastAsia" w:hAnsi="Arial" w:cs="Arial"/>
      <w:b/>
      <w:color w:val="002B7F"/>
      <w:sz w:val="28"/>
      <w:szCs w:val="26"/>
    </w:rPr>
  </w:style>
  <w:style w:type="paragraph" w:styleId="NoSpacing">
    <w:name w:val="No Spacing"/>
    <w:uiPriority w:val="1"/>
    <w:qFormat/>
    <w:rsid w:val="00825FDE"/>
    <w:pPr>
      <w:spacing w:after="0" w:line="240" w:lineRule="auto"/>
    </w:pPr>
    <w:rPr>
      <w:rFonts w:ascii="Times New Roman" w:hAnsi="Times New Roman"/>
    </w:rPr>
  </w:style>
  <w:style w:type="paragraph" w:customStyle="1" w:styleId="CSCH3">
    <w:name w:val="CSC H3"/>
    <w:basedOn w:val="NoSpacing"/>
    <w:next w:val="CSCNormal"/>
    <w:link w:val="CSCH3Char"/>
    <w:qFormat/>
    <w:rsid w:val="009E123B"/>
    <w:rPr>
      <w:rFonts w:ascii="Arial" w:hAnsi="Arial"/>
      <w:b/>
      <w:sz w:val="24"/>
    </w:rPr>
  </w:style>
  <w:style w:type="character" w:customStyle="1" w:styleId="CSCH3Char">
    <w:name w:val="CSC H3 Char"/>
    <w:basedOn w:val="CSCNormalChar"/>
    <w:link w:val="CSCH3"/>
    <w:rsid w:val="009E123B"/>
    <w:rPr>
      <w:rFonts w:ascii="Arial" w:hAnsi="Arial"/>
      <w:b/>
      <w:sz w:val="24"/>
    </w:rPr>
  </w:style>
  <w:style w:type="paragraph" w:customStyle="1" w:styleId="CSCH4">
    <w:name w:val="CSC H4"/>
    <w:basedOn w:val="Normal"/>
    <w:next w:val="CSCNormal"/>
    <w:link w:val="CSCH4Char"/>
    <w:qFormat/>
    <w:rsid w:val="00C07EBC"/>
    <w:rPr>
      <w:color w:val="002B7F"/>
      <w:sz w:val="24"/>
    </w:rPr>
  </w:style>
  <w:style w:type="character" w:customStyle="1" w:styleId="CSCH4Char">
    <w:name w:val="CSC H4 Char"/>
    <w:basedOn w:val="CSCNormalChar"/>
    <w:link w:val="CSCH4"/>
    <w:rsid w:val="00C07EBC"/>
    <w:rPr>
      <w:rFonts w:ascii="Arial" w:hAnsi="Arial"/>
      <w:color w:val="002B7F"/>
      <w:sz w:val="24"/>
    </w:rPr>
  </w:style>
  <w:style w:type="paragraph" w:customStyle="1" w:styleId="CSCH6">
    <w:name w:val="CSC H6"/>
    <w:basedOn w:val="CSCNormal"/>
    <w:next w:val="CSCNormal"/>
    <w:link w:val="CSCH6Char"/>
    <w:qFormat/>
    <w:rsid w:val="006A5A18"/>
    <w:rPr>
      <w:b/>
    </w:rPr>
  </w:style>
  <w:style w:type="character" w:customStyle="1" w:styleId="CSCH6Char">
    <w:name w:val="CSC H6 Char"/>
    <w:basedOn w:val="CSCH4Char"/>
    <w:link w:val="CSCH6"/>
    <w:rsid w:val="006A5A18"/>
    <w:rPr>
      <w:rFonts w:ascii="Arial" w:hAnsi="Arial"/>
      <w:b/>
      <w:color w:val="002B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A18"/>
  </w:style>
  <w:style w:type="paragraph" w:styleId="Footer">
    <w:name w:val="footer"/>
    <w:basedOn w:val="Normal"/>
    <w:link w:val="Foot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18"/>
  </w:style>
  <w:style w:type="paragraph" w:styleId="Title">
    <w:name w:val="Title"/>
    <w:basedOn w:val="CSCTitle"/>
    <w:next w:val="Normal"/>
    <w:link w:val="TitleChar"/>
    <w:uiPriority w:val="10"/>
    <w:qFormat/>
    <w:rsid w:val="00317379"/>
    <w:pPr>
      <w:spacing w:after="220"/>
    </w:pPr>
  </w:style>
  <w:style w:type="character" w:customStyle="1" w:styleId="TitleChar">
    <w:name w:val="Title Char"/>
    <w:basedOn w:val="DefaultParagraphFont"/>
    <w:link w:val="Title"/>
    <w:uiPriority w:val="10"/>
    <w:rsid w:val="00317379"/>
    <w:rPr>
      <w:rFonts w:ascii="Arial" w:hAnsi="Arial"/>
      <w:b/>
      <w:color w:val="002B7F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17379"/>
    <w:rPr>
      <w:rFonts w:ascii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7379"/>
    <w:rPr>
      <w:rFonts w:ascii="Arial" w:eastAsiaTheme="majorEastAsia" w:hAnsi="Arial" w:cs="Arial"/>
      <w:b/>
      <w:color w:val="002B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33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3330"/>
    <w:rPr>
      <w:rFonts w:ascii="Arial" w:hAnsi="Arial"/>
      <w:color w:val="002B7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330"/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unhideWhenUsed/>
    <w:rsid w:val="0031737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rsid w:val="0031737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55C70"/>
    <w:pPr>
      <w:spacing w:after="160" w:line="259" w:lineRule="auto"/>
      <w:ind w:left="720"/>
      <w:contextualSpacing/>
      <w:jc w:val="left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5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C70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C70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4F72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72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3661B"/>
    <w:rPr>
      <w:i/>
      <w:iCs/>
    </w:rPr>
  </w:style>
  <w:style w:type="table" w:styleId="TableGrid">
    <w:name w:val="Table Grid"/>
    <w:basedOn w:val="TableNormal"/>
    <w:uiPriority w:val="39"/>
    <w:rsid w:val="003E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CHOLARSHIPS\CSC\Templates\CSC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05C0-BDF9-4B55-AEF5-55A81D8E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 document template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Commonwealth Universities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Clarkson</dc:creator>
  <cp:lastModifiedBy>Ed Clarkson</cp:lastModifiedBy>
  <cp:revision>3</cp:revision>
  <dcterms:created xsi:type="dcterms:W3CDTF">2021-09-14T14:04:00Z</dcterms:created>
  <dcterms:modified xsi:type="dcterms:W3CDTF">2021-09-14T14:05:00Z</dcterms:modified>
</cp:coreProperties>
</file>