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C98" w14:textId="77777777" w:rsidR="006A5A18" w:rsidRDefault="006A5A18" w:rsidP="008A3330">
      <w:pPr>
        <w:pBdr>
          <w:top w:val="single" w:sz="18" w:space="6" w:color="002B7F"/>
          <w:bottom w:val="single" w:sz="18" w:space="6" w:color="002B7F"/>
        </w:pBdr>
      </w:pPr>
      <w:r w:rsidRPr="008A3330">
        <w:rPr>
          <w:noProof/>
          <w:lang w:eastAsia="en-GB"/>
        </w:rPr>
        <w:drawing>
          <wp:inline distT="0" distB="0" distL="0" distR="0" wp14:anchorId="6710E0A0" wp14:editId="0B7A2387">
            <wp:extent cx="2551321" cy="684000"/>
            <wp:effectExtent l="0" t="0" r="1905" b="1905"/>
            <wp:docPr id="9" name="Picture 9" descr="Commonwealth Scholarships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ommonwealth Scholarships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8125" w14:textId="77777777" w:rsidR="006A5A18" w:rsidRPr="008A3330" w:rsidRDefault="006A5A18" w:rsidP="008A3330"/>
    <w:p w14:paraId="108D956C" w14:textId="2DE4541A" w:rsidR="003B6898" w:rsidRPr="003B6898" w:rsidRDefault="00CC5425" w:rsidP="00CC5425">
      <w:pPr>
        <w:pStyle w:val="CSCTitle"/>
        <w:jc w:val="left"/>
      </w:pPr>
      <w:r>
        <w:t xml:space="preserve">Commonwealth </w:t>
      </w:r>
      <w:r w:rsidR="003B6898" w:rsidRPr="003B6898">
        <w:t>Distance Learning</w:t>
      </w:r>
      <w:r>
        <w:t xml:space="preserve"> Scholarships</w:t>
      </w:r>
    </w:p>
    <w:p w14:paraId="4AC9F632" w14:textId="77777777" w:rsidR="00950817" w:rsidRDefault="00950817" w:rsidP="008346DF"/>
    <w:p w14:paraId="5FDE9407" w14:textId="77777777" w:rsidR="00CC5425" w:rsidRDefault="00CC5425" w:rsidP="00CC5425">
      <w:pPr>
        <w:pStyle w:val="Heading1"/>
      </w:pPr>
      <w:r>
        <w:t>Eligibility checklist</w:t>
      </w:r>
    </w:p>
    <w:p w14:paraId="0AA5648C" w14:textId="77777777" w:rsidR="008346DF" w:rsidRDefault="008346DF" w:rsidP="008346DF"/>
    <w:p w14:paraId="11BD6616" w14:textId="2EE9628F" w:rsidR="00950817" w:rsidRDefault="008346DF" w:rsidP="00950817">
      <w:pPr>
        <w:pStyle w:val="CSCH2"/>
      </w:pPr>
      <w:r>
        <w:t>Eligibility</w:t>
      </w:r>
    </w:p>
    <w:p w14:paraId="1C80933B" w14:textId="77777777" w:rsidR="00CC5425" w:rsidRPr="00CC5425" w:rsidRDefault="00CC5425" w:rsidP="00CC5425">
      <w:pPr>
        <w:pStyle w:val="CSCNormal"/>
      </w:pPr>
    </w:p>
    <w:p w14:paraId="19AF1B19" w14:textId="11633277" w:rsidR="008346DF" w:rsidRPr="003B6898" w:rsidRDefault="007600B7" w:rsidP="008346DF">
      <w:pPr>
        <w:pStyle w:val="CSCNormal"/>
        <w:rPr>
          <w:rFonts w:cs="Arial"/>
          <w:i/>
          <w:iCs/>
          <w:sz w:val="24"/>
          <w:szCs w:val="24"/>
        </w:rPr>
      </w:pPr>
      <w:r w:rsidRPr="003B6898">
        <w:rPr>
          <w:rFonts w:cs="Arial"/>
          <w:i/>
          <w:iCs/>
          <w:sz w:val="24"/>
          <w:szCs w:val="24"/>
        </w:rPr>
        <w:t>You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>must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 xml:space="preserve">check that you </w:t>
      </w:r>
      <w:r w:rsidR="008346DF" w:rsidRPr="003B6898">
        <w:rPr>
          <w:rFonts w:cs="Arial"/>
          <w:i/>
          <w:iCs/>
          <w:sz w:val="24"/>
          <w:szCs w:val="24"/>
        </w:rPr>
        <w:t xml:space="preserve">meet </w:t>
      </w:r>
      <w:proofErr w:type="gramStart"/>
      <w:r w:rsidR="00101D11" w:rsidRPr="003B6898">
        <w:rPr>
          <w:rFonts w:cs="Arial"/>
          <w:b/>
          <w:bCs/>
          <w:i/>
          <w:iCs/>
          <w:sz w:val="24"/>
          <w:szCs w:val="24"/>
        </w:rPr>
        <w:t>all</w:t>
      </w:r>
      <w:r w:rsidR="00101D11" w:rsidRPr="003B6898">
        <w:rPr>
          <w:rFonts w:cs="Arial"/>
          <w:i/>
          <w:iCs/>
          <w:sz w:val="24"/>
          <w:szCs w:val="24"/>
        </w:rPr>
        <w:t xml:space="preserve"> of</w:t>
      </w:r>
      <w:proofErr w:type="gramEnd"/>
      <w:r w:rsidR="00101D11" w:rsidRPr="003B6898">
        <w:rPr>
          <w:rFonts w:cs="Arial"/>
          <w:i/>
          <w:iCs/>
          <w:sz w:val="24"/>
          <w:szCs w:val="24"/>
        </w:rPr>
        <w:t xml:space="preserve"> </w:t>
      </w:r>
      <w:r w:rsidR="008346DF" w:rsidRPr="003B6898">
        <w:rPr>
          <w:rFonts w:cs="Arial"/>
          <w:i/>
          <w:iCs/>
          <w:sz w:val="24"/>
          <w:szCs w:val="24"/>
        </w:rPr>
        <w:t>the following eligibility criteria before submitting your application</w:t>
      </w:r>
      <w:r w:rsidRPr="003B6898">
        <w:rPr>
          <w:rFonts w:cs="Arial"/>
          <w:i/>
          <w:iCs/>
          <w:sz w:val="24"/>
          <w:szCs w:val="24"/>
        </w:rPr>
        <w:t xml:space="preserve">, otherwise we will be unable to consider </w:t>
      </w:r>
      <w:r w:rsidR="00182CED" w:rsidRPr="003B6898">
        <w:rPr>
          <w:rFonts w:cs="Arial"/>
          <w:i/>
          <w:iCs/>
          <w:sz w:val="24"/>
          <w:szCs w:val="24"/>
        </w:rPr>
        <w:t>your application:</w:t>
      </w:r>
    </w:p>
    <w:p w14:paraId="59C39FFD" w14:textId="77777777" w:rsidR="00CC34AC" w:rsidRPr="003B6898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3FC334F" w14:textId="6A49A53D" w:rsidR="008346DF" w:rsidRPr="003B6898" w:rsidRDefault="00CC542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88100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a citizen of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or have been granted refugee status by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an eligible Commonwealth country, or am a British Protected Person.</w:t>
      </w:r>
    </w:p>
    <w:p w14:paraId="62E8BDA0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1E49EDF" w14:textId="2FAF9CB4" w:rsidR="008346DF" w:rsidRPr="003B6898" w:rsidRDefault="00CC5425" w:rsidP="00AF6DA4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13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permanently resident in an eligible Commonwealth country.</w:t>
      </w:r>
    </w:p>
    <w:p w14:paraId="23417319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146489D" w14:textId="504D6F6E" w:rsidR="00CC34AC" w:rsidRDefault="00CC5425" w:rsidP="00AF6DA4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0221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AF6DA4" w:rsidRPr="00AF6DA4">
        <w:rPr>
          <w:rFonts w:eastAsia="Times New Roman" w:cs="Arial"/>
          <w:color w:val="000000"/>
          <w:sz w:val="24"/>
          <w:szCs w:val="24"/>
          <w:lang w:eastAsia="en-GB"/>
        </w:rPr>
        <w:t>I hold a first degree of at least upper second class (2:1) standard. A lower qualification and sufficient relevant experience may be considered in certain cases.</w:t>
      </w:r>
    </w:p>
    <w:p w14:paraId="1C7493C2" w14:textId="77777777" w:rsidR="00AF6DA4" w:rsidRPr="003B6898" w:rsidRDefault="00AF6DA4" w:rsidP="00AF6DA4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DDF2721" w14:textId="3A3C95A9" w:rsidR="008346DF" w:rsidRPr="003B6898" w:rsidRDefault="00CC542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4038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unable to afford to study in the UK without this scholarship.</w:t>
      </w:r>
    </w:p>
    <w:p w14:paraId="71DD59BB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120AF196" w14:textId="77777777" w:rsid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2A39185F" w14:textId="6B68CF66" w:rsidR="00950817" w:rsidRDefault="008346DF" w:rsidP="00950817">
      <w:pPr>
        <w:pStyle w:val="CSCH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Documentation </w:t>
      </w:r>
    </w:p>
    <w:p w14:paraId="20A5960D" w14:textId="77777777" w:rsidR="00CC5425" w:rsidRPr="00CC5425" w:rsidRDefault="00CC5425" w:rsidP="00CC5425">
      <w:pPr>
        <w:pStyle w:val="CSCNormal"/>
        <w:rPr>
          <w:lang w:eastAsia="en-GB"/>
        </w:rPr>
      </w:pPr>
    </w:p>
    <w:p w14:paraId="19E9A8DD" w14:textId="3501BB80" w:rsidR="00101D11" w:rsidRPr="00101D11" w:rsidRDefault="00101D11" w:rsidP="00101D11">
      <w:pPr>
        <w:pStyle w:val="CSCNormal"/>
        <w:rPr>
          <w:i/>
          <w:iCs/>
          <w:sz w:val="24"/>
          <w:szCs w:val="24"/>
          <w:lang w:eastAsia="en-GB"/>
        </w:rPr>
      </w:pPr>
      <w:r w:rsidRPr="00101D11">
        <w:rPr>
          <w:i/>
          <w:iCs/>
          <w:sz w:val="24"/>
          <w:szCs w:val="24"/>
          <w:lang w:eastAsia="en-GB"/>
        </w:rPr>
        <w:t xml:space="preserve">You must make sure that you submit </w:t>
      </w:r>
      <w:proofErr w:type="gramStart"/>
      <w:r w:rsidRPr="00101D11">
        <w:rPr>
          <w:b/>
          <w:bCs/>
          <w:i/>
          <w:iCs/>
          <w:sz w:val="24"/>
          <w:szCs w:val="24"/>
          <w:lang w:eastAsia="en-GB"/>
        </w:rPr>
        <w:t xml:space="preserve">all </w:t>
      </w:r>
      <w:r w:rsidRPr="00101D11">
        <w:rPr>
          <w:i/>
          <w:iCs/>
          <w:sz w:val="24"/>
          <w:szCs w:val="24"/>
          <w:lang w:eastAsia="en-GB"/>
        </w:rPr>
        <w:t>of</w:t>
      </w:r>
      <w:proofErr w:type="gramEnd"/>
      <w:r w:rsidRPr="00101D11">
        <w:rPr>
          <w:i/>
          <w:iCs/>
          <w:sz w:val="24"/>
          <w:szCs w:val="24"/>
          <w:lang w:eastAsia="en-GB"/>
        </w:rPr>
        <w:t xml:space="preserve"> the following documentation with your application, otherwise we will be unable to consider </w:t>
      </w:r>
      <w:r w:rsidR="00182CED">
        <w:rPr>
          <w:i/>
          <w:iCs/>
          <w:sz w:val="24"/>
          <w:szCs w:val="24"/>
          <w:lang w:eastAsia="en-GB"/>
        </w:rPr>
        <w:t>your application:</w:t>
      </w:r>
    </w:p>
    <w:p w14:paraId="18421243" w14:textId="77777777" w:rsidR="00CC34AC" w:rsidRPr="007600B7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86BDE86" w14:textId="4FDCF25D" w:rsidR="008346DF" w:rsidRPr="007600B7" w:rsidRDefault="00CC542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4994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Proof of citizenship or refugee status in an eligible Commonwealth country.</w:t>
      </w:r>
    </w:p>
    <w:p w14:paraId="7CE5A8E6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8AA2B35" w14:textId="73E6EB81" w:rsidR="008346DF" w:rsidRPr="007600B7" w:rsidRDefault="00CC542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746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7600B7">
        <w:rPr>
          <w:rFonts w:eastAsia="Times New Roman" w:cs="Arial"/>
          <w:color w:val="000000"/>
          <w:sz w:val="24"/>
          <w:szCs w:val="24"/>
          <w:lang w:eastAsia="en-GB"/>
        </w:rPr>
        <w:t>Full transcripts detailing </w:t>
      </w:r>
      <w:r w:rsidR="008346DF" w:rsidRPr="007600B7">
        <w:rPr>
          <w:rFonts w:eastAsia="Times New Roman" w:cs="Arial"/>
          <w:b/>
          <w:bCs/>
          <w:color w:val="333333"/>
          <w:sz w:val="24"/>
          <w:szCs w:val="24"/>
          <w:lang w:eastAsia="en-GB"/>
        </w:rPr>
        <w:t>all</w:t>
      </w:r>
      <w:r w:rsidR="008346DF" w:rsidRPr="007600B7">
        <w:rPr>
          <w:rFonts w:eastAsia="Times New Roman" w:cs="Arial"/>
          <w:color w:val="333333"/>
          <w:sz w:val="24"/>
          <w:szCs w:val="24"/>
          <w:lang w:eastAsia="en-GB"/>
        </w:rPr>
        <w:t xml:space="preserve"> higher education qualifications. </w:t>
      </w:r>
    </w:p>
    <w:p w14:paraId="61133C93" w14:textId="77777777" w:rsidR="00CC34AC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36349F3" w14:textId="244F46EA" w:rsidR="0028112C" w:rsidRPr="007600B7" w:rsidRDefault="00CC5425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90861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2C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8112C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28112C" w:rsidRPr="0028112C">
        <w:rPr>
          <w:rFonts w:eastAsia="Times New Roman" w:cs="Arial"/>
          <w:color w:val="000000"/>
          <w:sz w:val="24"/>
          <w:szCs w:val="24"/>
          <w:lang w:eastAsia="en-GB"/>
        </w:rPr>
        <w:t>References from at least</w:t>
      </w:r>
      <w:r w:rsidR="0028112C" w:rsidRPr="00150BB4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two</w:t>
      </w:r>
      <w:r w:rsidR="0028112C" w:rsidRPr="0028112C">
        <w:rPr>
          <w:rFonts w:eastAsia="Times New Roman" w:cs="Arial"/>
          <w:color w:val="000000"/>
          <w:sz w:val="24"/>
          <w:szCs w:val="24"/>
          <w:lang w:eastAsia="en-GB"/>
        </w:rPr>
        <w:t xml:space="preserve"> individuals, on institutional letterhead or an email clearly showing the sender’s details</w:t>
      </w:r>
      <w:r w:rsidR="00150BB4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65D5E23E" w14:textId="2982CFFB" w:rsidR="008346DF" w:rsidRPr="007600B7" w:rsidRDefault="008346DF" w:rsidP="00950817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E98B316" w14:textId="77777777" w:rsidR="008346DF" w:rsidRPr="008346DF" w:rsidRDefault="008346DF" w:rsidP="008346DF">
      <w:pPr>
        <w:pStyle w:val="CSCNormal"/>
        <w:rPr>
          <w:lang w:eastAsia="en-GB"/>
        </w:rPr>
      </w:pPr>
    </w:p>
    <w:p w14:paraId="368DC313" w14:textId="77777777" w:rsidR="008346DF" w:rsidRPr="008346DF" w:rsidRDefault="008346DF" w:rsidP="008346DF">
      <w:pPr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71E6F360" w14:textId="77777777" w:rsidR="008346DF" w:rsidRPr="008346DF" w:rsidRDefault="008346DF" w:rsidP="008346DF">
      <w:pPr>
        <w:pStyle w:val="CSCNormal"/>
      </w:pPr>
    </w:p>
    <w:sectPr w:rsidR="008346DF" w:rsidRPr="008346DF" w:rsidSect="008A3330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F29C" w14:textId="77777777" w:rsidR="00516046" w:rsidRDefault="00516046" w:rsidP="006A5A18">
      <w:r>
        <w:separator/>
      </w:r>
    </w:p>
  </w:endnote>
  <w:endnote w:type="continuationSeparator" w:id="0">
    <w:p w14:paraId="5982354D" w14:textId="77777777" w:rsidR="00516046" w:rsidRDefault="00516046" w:rsidP="006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BD8" w14:textId="77777777" w:rsidR="006A5A18" w:rsidRDefault="006A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7CFB" w14:textId="77777777" w:rsidR="00516046" w:rsidRDefault="00516046" w:rsidP="006A5A18">
      <w:r>
        <w:separator/>
      </w:r>
    </w:p>
  </w:footnote>
  <w:footnote w:type="continuationSeparator" w:id="0">
    <w:p w14:paraId="31A75407" w14:textId="77777777" w:rsidR="00516046" w:rsidRDefault="00516046" w:rsidP="006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B18" w14:textId="0FEE47DB" w:rsidR="006A5A18" w:rsidRPr="006A5A18" w:rsidRDefault="006A5A18" w:rsidP="006A5A18">
    <w:pPr>
      <w:pStyle w:val="CSCNormal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AE4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B6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7E0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03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C5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0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CE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C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4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2B6D"/>
    <w:multiLevelType w:val="hybridMultilevel"/>
    <w:tmpl w:val="573AA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24FC"/>
    <w:multiLevelType w:val="hybridMultilevel"/>
    <w:tmpl w:val="E07803B4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3041"/>
    <w:multiLevelType w:val="hybridMultilevel"/>
    <w:tmpl w:val="CD58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578D4"/>
    <w:multiLevelType w:val="hybridMultilevel"/>
    <w:tmpl w:val="0992753A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0234">
    <w:abstractNumId w:val="9"/>
  </w:num>
  <w:num w:numId="2" w16cid:durableId="1369060714">
    <w:abstractNumId w:val="7"/>
  </w:num>
  <w:num w:numId="3" w16cid:durableId="484005821">
    <w:abstractNumId w:val="6"/>
  </w:num>
  <w:num w:numId="4" w16cid:durableId="642739684">
    <w:abstractNumId w:val="5"/>
  </w:num>
  <w:num w:numId="5" w16cid:durableId="1923903774">
    <w:abstractNumId w:val="4"/>
  </w:num>
  <w:num w:numId="6" w16cid:durableId="1724715424">
    <w:abstractNumId w:val="8"/>
  </w:num>
  <w:num w:numId="7" w16cid:durableId="201334168">
    <w:abstractNumId w:val="3"/>
  </w:num>
  <w:num w:numId="8" w16cid:durableId="1060324338">
    <w:abstractNumId w:val="2"/>
  </w:num>
  <w:num w:numId="9" w16cid:durableId="1211502568">
    <w:abstractNumId w:val="1"/>
  </w:num>
  <w:num w:numId="10" w16cid:durableId="902108810">
    <w:abstractNumId w:val="0"/>
  </w:num>
  <w:num w:numId="11" w16cid:durableId="1380206637">
    <w:abstractNumId w:val="10"/>
  </w:num>
  <w:num w:numId="12" w16cid:durableId="1222978941">
    <w:abstractNumId w:val="12"/>
  </w:num>
  <w:num w:numId="13" w16cid:durableId="1537425947">
    <w:abstractNumId w:val="11"/>
  </w:num>
  <w:num w:numId="14" w16cid:durableId="2143035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F"/>
    <w:rsid w:val="000202A0"/>
    <w:rsid w:val="000671A3"/>
    <w:rsid w:val="00101D11"/>
    <w:rsid w:val="00150BB4"/>
    <w:rsid w:val="00182CED"/>
    <w:rsid w:val="001A1E0E"/>
    <w:rsid w:val="00281061"/>
    <w:rsid w:val="0028112C"/>
    <w:rsid w:val="00317379"/>
    <w:rsid w:val="003B6898"/>
    <w:rsid w:val="003F3EED"/>
    <w:rsid w:val="00516046"/>
    <w:rsid w:val="0052184E"/>
    <w:rsid w:val="005755C0"/>
    <w:rsid w:val="005F2DF4"/>
    <w:rsid w:val="005F57D0"/>
    <w:rsid w:val="006A5A18"/>
    <w:rsid w:val="006B6F3E"/>
    <w:rsid w:val="006E1D73"/>
    <w:rsid w:val="007600B7"/>
    <w:rsid w:val="007971BC"/>
    <w:rsid w:val="00825FDE"/>
    <w:rsid w:val="008346DF"/>
    <w:rsid w:val="00845280"/>
    <w:rsid w:val="008A3330"/>
    <w:rsid w:val="00902456"/>
    <w:rsid w:val="00950817"/>
    <w:rsid w:val="00957CCC"/>
    <w:rsid w:val="009C4ADA"/>
    <w:rsid w:val="009C7D6F"/>
    <w:rsid w:val="009E123B"/>
    <w:rsid w:val="00AF6DA4"/>
    <w:rsid w:val="00C07EBC"/>
    <w:rsid w:val="00CC34AC"/>
    <w:rsid w:val="00CC5425"/>
    <w:rsid w:val="00CD2046"/>
    <w:rsid w:val="00E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2108"/>
  <w15:docId w15:val="{31DD730A-7440-4164-83A4-D7EA85D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A0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CSCH1"/>
    <w:next w:val="Normal"/>
    <w:link w:val="Heading1Char"/>
    <w:uiPriority w:val="9"/>
    <w:qFormat/>
    <w:rsid w:val="00317379"/>
    <w:pPr>
      <w:spacing w:after="220" w:line="240" w:lineRule="auto"/>
      <w:jc w:val="both"/>
      <w:outlineLvl w:val="0"/>
    </w:pPr>
  </w:style>
  <w:style w:type="paragraph" w:styleId="Heading2">
    <w:name w:val="heading 2"/>
    <w:basedOn w:val="CSCH2"/>
    <w:next w:val="Normal"/>
    <w:link w:val="Heading2Char"/>
    <w:uiPriority w:val="9"/>
    <w:unhideWhenUsed/>
    <w:qFormat/>
    <w:rsid w:val="00317379"/>
    <w:pPr>
      <w:spacing w:after="220"/>
      <w:outlineLvl w:val="1"/>
    </w:pPr>
  </w:style>
  <w:style w:type="paragraph" w:styleId="Heading3">
    <w:name w:val="heading 3"/>
    <w:basedOn w:val="CSCH3"/>
    <w:next w:val="Normal"/>
    <w:link w:val="Heading3Char"/>
    <w:uiPriority w:val="9"/>
    <w:unhideWhenUsed/>
    <w:qFormat/>
    <w:rsid w:val="008A3330"/>
    <w:pPr>
      <w:jc w:val="both"/>
      <w:outlineLvl w:val="2"/>
    </w:pPr>
  </w:style>
  <w:style w:type="paragraph" w:styleId="Heading4">
    <w:name w:val="heading 4"/>
    <w:basedOn w:val="CSCH4"/>
    <w:next w:val="Normal"/>
    <w:link w:val="Heading4Char"/>
    <w:uiPriority w:val="9"/>
    <w:unhideWhenUsed/>
    <w:qFormat/>
    <w:rsid w:val="008A3330"/>
    <w:pPr>
      <w:outlineLvl w:val="3"/>
    </w:pPr>
  </w:style>
  <w:style w:type="paragraph" w:styleId="Heading5">
    <w:name w:val="heading 5"/>
    <w:basedOn w:val="CSCNormal"/>
    <w:next w:val="Normal"/>
    <w:link w:val="Heading5Char"/>
    <w:uiPriority w:val="9"/>
    <w:unhideWhenUsed/>
    <w:qFormat/>
    <w:rsid w:val="008A3330"/>
    <w:pPr>
      <w:spacing w:line="24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Title">
    <w:name w:val="CSC Title"/>
    <w:basedOn w:val="Normal"/>
    <w:next w:val="Normal"/>
    <w:link w:val="CSCTitleChar"/>
    <w:qFormat/>
    <w:rsid w:val="00C07EBC"/>
    <w:rPr>
      <w:b/>
      <w:color w:val="002B7F"/>
      <w:sz w:val="48"/>
    </w:rPr>
  </w:style>
  <w:style w:type="character" w:customStyle="1" w:styleId="CSCTitleChar">
    <w:name w:val="CSC Title Char"/>
    <w:basedOn w:val="DefaultParagraphFont"/>
    <w:link w:val="CSCTitle"/>
    <w:rsid w:val="00C07EBC"/>
    <w:rPr>
      <w:rFonts w:ascii="Arial" w:hAnsi="Arial"/>
      <w:b/>
      <w:color w:val="002B7F"/>
      <w:sz w:val="48"/>
    </w:rPr>
  </w:style>
  <w:style w:type="paragraph" w:customStyle="1" w:styleId="CSCH1">
    <w:name w:val="CSC H1"/>
    <w:basedOn w:val="CSCNormal"/>
    <w:next w:val="CSCNormal"/>
    <w:link w:val="CSCH1Char"/>
    <w:qFormat/>
    <w:rsid w:val="003F3EED"/>
    <w:rPr>
      <w:b/>
      <w:sz w:val="36"/>
      <w:szCs w:val="36"/>
    </w:rPr>
  </w:style>
  <w:style w:type="character" w:customStyle="1" w:styleId="CSCH1Char">
    <w:name w:val="CSC H1 Char"/>
    <w:basedOn w:val="CSCNormalChar"/>
    <w:link w:val="CSCH1"/>
    <w:rsid w:val="003F3EED"/>
    <w:rPr>
      <w:rFonts w:ascii="Arial" w:hAnsi="Arial"/>
      <w:b/>
      <w:sz w:val="36"/>
      <w:szCs w:val="36"/>
    </w:rPr>
  </w:style>
  <w:style w:type="paragraph" w:customStyle="1" w:styleId="CSCH2">
    <w:name w:val="CSC H2"/>
    <w:basedOn w:val="Normal"/>
    <w:next w:val="CSCNormal"/>
    <w:link w:val="CSCH2Char"/>
    <w:qFormat/>
    <w:rsid w:val="00C07EBC"/>
    <w:rPr>
      <w:rFonts w:eastAsiaTheme="majorEastAsia" w:cs="Arial"/>
      <w:b/>
      <w:color w:val="002B7F"/>
      <w:sz w:val="28"/>
      <w:szCs w:val="26"/>
    </w:rPr>
  </w:style>
  <w:style w:type="character" w:customStyle="1" w:styleId="CSCH2Char">
    <w:name w:val="CSC H2 Char"/>
    <w:basedOn w:val="DefaultParagraphFont"/>
    <w:link w:val="CSCH2"/>
    <w:rsid w:val="00C07EBC"/>
    <w:rPr>
      <w:rFonts w:ascii="Arial" w:eastAsiaTheme="majorEastAsia" w:hAnsi="Arial" w:cs="Arial"/>
      <w:b/>
      <w:color w:val="002B7F"/>
      <w:sz w:val="28"/>
      <w:szCs w:val="26"/>
    </w:rPr>
  </w:style>
  <w:style w:type="paragraph" w:styleId="NoSpacing">
    <w:name w:val="No Spacing"/>
    <w:uiPriority w:val="1"/>
    <w:qFormat/>
    <w:rsid w:val="00825FDE"/>
    <w:pPr>
      <w:spacing w:after="0" w:line="240" w:lineRule="auto"/>
    </w:pPr>
    <w:rPr>
      <w:rFonts w:ascii="Times New Roman" w:hAnsi="Times New Roman"/>
    </w:rPr>
  </w:style>
  <w:style w:type="paragraph" w:customStyle="1" w:styleId="CSCH3">
    <w:name w:val="CSC H3"/>
    <w:basedOn w:val="NoSpacing"/>
    <w:next w:val="CSCNormal"/>
    <w:link w:val="CSCH3Char"/>
    <w:qFormat/>
    <w:rsid w:val="009E123B"/>
    <w:rPr>
      <w:rFonts w:ascii="Arial" w:hAnsi="Arial"/>
      <w:b/>
      <w:sz w:val="24"/>
    </w:rPr>
  </w:style>
  <w:style w:type="character" w:customStyle="1" w:styleId="CSCH3Char">
    <w:name w:val="CSC H3 Char"/>
    <w:basedOn w:val="CSCNormalChar"/>
    <w:link w:val="CSCH3"/>
    <w:rsid w:val="009E123B"/>
    <w:rPr>
      <w:rFonts w:ascii="Arial" w:hAnsi="Arial"/>
      <w:b/>
      <w:sz w:val="24"/>
    </w:rPr>
  </w:style>
  <w:style w:type="paragraph" w:customStyle="1" w:styleId="CSCH4">
    <w:name w:val="CSC H4"/>
    <w:basedOn w:val="Normal"/>
    <w:next w:val="CSCNormal"/>
    <w:link w:val="CSCH4Char"/>
    <w:qFormat/>
    <w:rsid w:val="00C07EBC"/>
    <w:rPr>
      <w:color w:val="002B7F"/>
      <w:sz w:val="24"/>
    </w:rPr>
  </w:style>
  <w:style w:type="character" w:customStyle="1" w:styleId="CSCH4Char">
    <w:name w:val="CSC H4 Char"/>
    <w:basedOn w:val="CSCNormalChar"/>
    <w:link w:val="CSCH4"/>
    <w:rsid w:val="00C07EBC"/>
    <w:rPr>
      <w:rFonts w:ascii="Arial" w:hAnsi="Arial"/>
      <w:color w:val="002B7F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6A5A18"/>
    <w:rPr>
      <w:b/>
    </w:rPr>
  </w:style>
  <w:style w:type="character" w:customStyle="1" w:styleId="CSCH6Char">
    <w:name w:val="CSC H6 Char"/>
    <w:basedOn w:val="CSCH4Char"/>
    <w:link w:val="CSCH6"/>
    <w:rsid w:val="006A5A18"/>
    <w:rPr>
      <w:rFonts w:ascii="Arial" w:hAnsi="Arial"/>
      <w:b/>
      <w:color w:val="002B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18"/>
  </w:style>
  <w:style w:type="paragraph" w:styleId="Footer">
    <w:name w:val="footer"/>
    <w:basedOn w:val="Normal"/>
    <w:link w:val="Foot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8"/>
  </w:style>
  <w:style w:type="paragraph" w:styleId="Title">
    <w:name w:val="Title"/>
    <w:basedOn w:val="CSCTitle"/>
    <w:next w:val="Normal"/>
    <w:link w:val="TitleChar"/>
    <w:uiPriority w:val="10"/>
    <w:qFormat/>
    <w:rsid w:val="00317379"/>
    <w:pPr>
      <w:spacing w:after="220"/>
    </w:pPr>
  </w:style>
  <w:style w:type="character" w:customStyle="1" w:styleId="TitleChar">
    <w:name w:val="Title Char"/>
    <w:basedOn w:val="DefaultParagraphFont"/>
    <w:link w:val="Title"/>
    <w:uiPriority w:val="10"/>
    <w:rsid w:val="00317379"/>
    <w:rPr>
      <w:rFonts w:ascii="Arial" w:hAnsi="Arial"/>
      <w:b/>
      <w:color w:val="002B7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17379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7379"/>
    <w:rPr>
      <w:rFonts w:ascii="Arial" w:eastAsiaTheme="majorEastAsia" w:hAnsi="Arial" w:cs="Arial"/>
      <w:b/>
      <w:color w:val="002B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33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330"/>
    <w:rPr>
      <w:rFonts w:ascii="Arial" w:hAnsi="Arial"/>
      <w:color w:val="002B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330"/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unhideWhenUsed/>
    <w:rsid w:val="0031737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31737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346DF"/>
    <w:pPr>
      <w:ind w:left="720"/>
      <w:contextualSpacing/>
    </w:pPr>
  </w:style>
  <w:style w:type="table" w:styleId="TableGrid">
    <w:name w:val="Table Grid"/>
    <w:basedOn w:val="TableNormal"/>
    <w:uiPriority w:val="59"/>
    <w:rsid w:val="0095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LARSHIPS\CSC\Templates\CSC%20document%20template%20for%20reports%20et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CB8-6AAF-4594-ACBF-F1F9AAE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 for reports etc.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Stiller</dc:creator>
  <cp:lastModifiedBy>Ed Clarkson</cp:lastModifiedBy>
  <cp:revision>5</cp:revision>
  <dcterms:created xsi:type="dcterms:W3CDTF">2023-09-28T12:42:00Z</dcterms:created>
  <dcterms:modified xsi:type="dcterms:W3CDTF">2023-11-02T14:27:00Z</dcterms:modified>
</cp:coreProperties>
</file>