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5DC98" w14:textId="77777777" w:rsidR="006A5A18" w:rsidRDefault="006A5A18" w:rsidP="008A3330">
      <w:pPr>
        <w:pBdr>
          <w:top w:val="single" w:sz="18" w:space="6" w:color="002B7F"/>
          <w:bottom w:val="single" w:sz="18" w:space="6" w:color="002B7F"/>
        </w:pBdr>
      </w:pPr>
      <w:r w:rsidRPr="008A3330">
        <w:rPr>
          <w:noProof/>
          <w:lang w:eastAsia="en-GB"/>
        </w:rPr>
        <w:drawing>
          <wp:inline distT="0" distB="0" distL="0" distR="0" wp14:anchorId="6710E0A0" wp14:editId="01EB89D2">
            <wp:extent cx="2551321" cy="684000"/>
            <wp:effectExtent l="0" t="0" r="1905" b="1905"/>
            <wp:docPr id="9" name="Picture 9" descr="Commonwealth Scholarships logo&#10;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ommonwealth Scholarships logo&#10;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321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C8125" w14:textId="77777777" w:rsidR="006A5A18" w:rsidRPr="008A3330" w:rsidRDefault="006A5A18" w:rsidP="008A3330"/>
    <w:p w14:paraId="4085C62F" w14:textId="038587B7" w:rsidR="006A5A18" w:rsidRDefault="00D769F5" w:rsidP="00D769F5">
      <w:pPr>
        <w:pStyle w:val="CSCTitle"/>
        <w:jc w:val="left"/>
      </w:pPr>
      <w:r>
        <w:t xml:space="preserve">Commonwealth </w:t>
      </w:r>
      <w:r w:rsidR="00745E24">
        <w:t>PhD</w:t>
      </w:r>
      <w:r w:rsidR="003B6898" w:rsidRPr="003B6898">
        <w:t xml:space="preserve"> </w:t>
      </w:r>
      <w:r>
        <w:t>Scholarships</w:t>
      </w:r>
    </w:p>
    <w:p w14:paraId="7C76C67A" w14:textId="77777777" w:rsidR="00D769F5" w:rsidRDefault="00D769F5" w:rsidP="00D769F5"/>
    <w:p w14:paraId="3E191EF1" w14:textId="2E396D2D" w:rsidR="00D769F5" w:rsidRPr="00D769F5" w:rsidRDefault="00D769F5" w:rsidP="00D769F5">
      <w:pPr>
        <w:pStyle w:val="Heading1"/>
      </w:pPr>
      <w:r>
        <w:t>Eligibility checklist</w:t>
      </w:r>
    </w:p>
    <w:p w14:paraId="0AA5648C" w14:textId="77777777" w:rsidR="008346DF" w:rsidRDefault="008346DF" w:rsidP="008346DF"/>
    <w:p w14:paraId="11BD6616" w14:textId="2EE9628F" w:rsidR="00950817" w:rsidRDefault="008346DF" w:rsidP="00950817">
      <w:pPr>
        <w:pStyle w:val="CSCH2"/>
      </w:pPr>
      <w:r>
        <w:t>Eligibility</w:t>
      </w:r>
    </w:p>
    <w:p w14:paraId="5CFB93FD" w14:textId="77777777" w:rsidR="00D769F5" w:rsidRPr="00D769F5" w:rsidRDefault="00D769F5" w:rsidP="00D769F5">
      <w:pPr>
        <w:pStyle w:val="CSCNormal"/>
      </w:pPr>
    </w:p>
    <w:p w14:paraId="19AF1B19" w14:textId="11633277" w:rsidR="008346DF" w:rsidRPr="003B6898" w:rsidRDefault="007600B7" w:rsidP="008346DF">
      <w:pPr>
        <w:pStyle w:val="CSCNormal"/>
        <w:rPr>
          <w:rFonts w:cs="Arial"/>
          <w:i/>
          <w:iCs/>
          <w:sz w:val="24"/>
          <w:szCs w:val="24"/>
        </w:rPr>
      </w:pPr>
      <w:r w:rsidRPr="003B6898">
        <w:rPr>
          <w:rFonts w:cs="Arial"/>
          <w:i/>
          <w:iCs/>
          <w:sz w:val="24"/>
          <w:szCs w:val="24"/>
        </w:rPr>
        <w:t>You</w:t>
      </w:r>
      <w:r w:rsidR="008346DF" w:rsidRPr="003B6898">
        <w:rPr>
          <w:rFonts w:cs="Arial"/>
          <w:i/>
          <w:iCs/>
          <w:sz w:val="24"/>
          <w:szCs w:val="24"/>
        </w:rPr>
        <w:t xml:space="preserve"> </w:t>
      </w:r>
      <w:r w:rsidR="00101D11" w:rsidRPr="003B6898">
        <w:rPr>
          <w:rFonts w:cs="Arial"/>
          <w:i/>
          <w:iCs/>
          <w:sz w:val="24"/>
          <w:szCs w:val="24"/>
        </w:rPr>
        <w:t>must</w:t>
      </w:r>
      <w:r w:rsidR="008346DF" w:rsidRPr="003B6898">
        <w:rPr>
          <w:rFonts w:cs="Arial"/>
          <w:i/>
          <w:iCs/>
          <w:sz w:val="24"/>
          <w:szCs w:val="24"/>
        </w:rPr>
        <w:t xml:space="preserve"> </w:t>
      </w:r>
      <w:r w:rsidR="00101D11" w:rsidRPr="003B6898">
        <w:rPr>
          <w:rFonts w:cs="Arial"/>
          <w:i/>
          <w:iCs/>
          <w:sz w:val="24"/>
          <w:szCs w:val="24"/>
        </w:rPr>
        <w:t xml:space="preserve">check that you </w:t>
      </w:r>
      <w:r w:rsidR="008346DF" w:rsidRPr="003B6898">
        <w:rPr>
          <w:rFonts w:cs="Arial"/>
          <w:i/>
          <w:iCs/>
          <w:sz w:val="24"/>
          <w:szCs w:val="24"/>
        </w:rPr>
        <w:t xml:space="preserve">meet </w:t>
      </w:r>
      <w:proofErr w:type="gramStart"/>
      <w:r w:rsidR="00101D11" w:rsidRPr="003B6898">
        <w:rPr>
          <w:rFonts w:cs="Arial"/>
          <w:b/>
          <w:bCs/>
          <w:i/>
          <w:iCs/>
          <w:sz w:val="24"/>
          <w:szCs w:val="24"/>
        </w:rPr>
        <w:t>all</w:t>
      </w:r>
      <w:r w:rsidR="00101D11" w:rsidRPr="003B6898">
        <w:rPr>
          <w:rFonts w:cs="Arial"/>
          <w:i/>
          <w:iCs/>
          <w:sz w:val="24"/>
          <w:szCs w:val="24"/>
        </w:rPr>
        <w:t xml:space="preserve"> of</w:t>
      </w:r>
      <w:proofErr w:type="gramEnd"/>
      <w:r w:rsidR="00101D11" w:rsidRPr="003B6898">
        <w:rPr>
          <w:rFonts w:cs="Arial"/>
          <w:i/>
          <w:iCs/>
          <w:sz w:val="24"/>
          <w:szCs w:val="24"/>
        </w:rPr>
        <w:t xml:space="preserve"> </w:t>
      </w:r>
      <w:r w:rsidR="008346DF" w:rsidRPr="003B6898">
        <w:rPr>
          <w:rFonts w:cs="Arial"/>
          <w:i/>
          <w:iCs/>
          <w:sz w:val="24"/>
          <w:szCs w:val="24"/>
        </w:rPr>
        <w:t>the following eligibility criteria before submitting your application</w:t>
      </w:r>
      <w:r w:rsidRPr="003B6898">
        <w:rPr>
          <w:rFonts w:cs="Arial"/>
          <w:i/>
          <w:iCs/>
          <w:sz w:val="24"/>
          <w:szCs w:val="24"/>
        </w:rPr>
        <w:t xml:space="preserve">, otherwise we will be unable to consider </w:t>
      </w:r>
      <w:r w:rsidR="00182CED" w:rsidRPr="003B6898">
        <w:rPr>
          <w:rFonts w:cs="Arial"/>
          <w:i/>
          <w:iCs/>
          <w:sz w:val="24"/>
          <w:szCs w:val="24"/>
        </w:rPr>
        <w:t>your application:</w:t>
      </w:r>
    </w:p>
    <w:p w14:paraId="59C39FFD" w14:textId="77777777" w:rsidR="00CC34AC" w:rsidRPr="003B6898" w:rsidRDefault="00CC34AC" w:rsidP="00CC34AC">
      <w:pPr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</w:p>
    <w:p w14:paraId="73FC334F" w14:textId="6A49A53D" w:rsidR="008346DF" w:rsidRPr="003B6898" w:rsidRDefault="00D769F5" w:rsidP="00CC34AC">
      <w:pPr>
        <w:ind w:left="993" w:hanging="426"/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  <w:sdt>
        <w:sdtPr>
          <w:rPr>
            <w:rFonts w:eastAsia="Times New Roman" w:cs="Arial"/>
            <w:color w:val="000000"/>
            <w:sz w:val="24"/>
            <w:szCs w:val="24"/>
            <w:lang w:eastAsia="en-GB"/>
          </w:rPr>
          <w:id w:val="-1881001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4AC" w:rsidRPr="003B6898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CC34AC" w:rsidRPr="003B6898">
        <w:rPr>
          <w:rFonts w:eastAsia="Times New Roman" w:cs="Arial"/>
          <w:color w:val="000000"/>
          <w:sz w:val="24"/>
          <w:szCs w:val="24"/>
          <w:lang w:eastAsia="en-GB"/>
        </w:rPr>
        <w:t xml:space="preserve">   </w:t>
      </w:r>
      <w:r w:rsidR="008346DF" w:rsidRPr="003B6898">
        <w:rPr>
          <w:rFonts w:eastAsia="Times New Roman" w:cs="Arial"/>
          <w:color w:val="000000"/>
          <w:sz w:val="24"/>
          <w:szCs w:val="24"/>
          <w:lang w:eastAsia="en-GB"/>
        </w:rPr>
        <w:t>I am a citizen of</w:t>
      </w:r>
      <w:r w:rsidR="00957CCC" w:rsidRPr="003B6898">
        <w:rPr>
          <w:rFonts w:eastAsia="Times New Roman" w:cs="Arial"/>
          <w:color w:val="000000"/>
          <w:sz w:val="24"/>
          <w:szCs w:val="24"/>
          <w:lang w:eastAsia="en-GB"/>
        </w:rPr>
        <w:t>,</w:t>
      </w:r>
      <w:r w:rsidR="008346DF" w:rsidRPr="003B6898">
        <w:rPr>
          <w:rFonts w:eastAsia="Times New Roman" w:cs="Arial"/>
          <w:color w:val="000000"/>
          <w:sz w:val="24"/>
          <w:szCs w:val="24"/>
          <w:lang w:eastAsia="en-GB"/>
        </w:rPr>
        <w:t xml:space="preserve"> or have been granted refugee status by</w:t>
      </w:r>
      <w:r w:rsidR="00957CCC" w:rsidRPr="003B6898">
        <w:rPr>
          <w:rFonts w:eastAsia="Times New Roman" w:cs="Arial"/>
          <w:color w:val="000000"/>
          <w:sz w:val="24"/>
          <w:szCs w:val="24"/>
          <w:lang w:eastAsia="en-GB"/>
        </w:rPr>
        <w:t>,</w:t>
      </w:r>
      <w:r w:rsidR="008346DF" w:rsidRPr="003B6898">
        <w:rPr>
          <w:rFonts w:eastAsia="Times New Roman" w:cs="Arial"/>
          <w:color w:val="000000"/>
          <w:sz w:val="24"/>
          <w:szCs w:val="24"/>
          <w:lang w:eastAsia="en-GB"/>
        </w:rPr>
        <w:t xml:space="preserve"> an eligible Commonwealth country, or am a British Protected Person.</w:t>
      </w:r>
    </w:p>
    <w:p w14:paraId="62E8BDA0" w14:textId="77777777" w:rsidR="00CC34AC" w:rsidRPr="003B6898" w:rsidRDefault="00CC34AC" w:rsidP="00CC34AC">
      <w:pPr>
        <w:ind w:left="993" w:hanging="426"/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</w:p>
    <w:p w14:paraId="44CC17BD" w14:textId="17EC64EE" w:rsidR="008346DF" w:rsidRPr="003B6898" w:rsidRDefault="00D769F5" w:rsidP="00CC34AC">
      <w:pPr>
        <w:ind w:left="993" w:hanging="426"/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  <w:sdt>
        <w:sdtPr>
          <w:rPr>
            <w:rFonts w:eastAsia="Times New Roman" w:cs="Arial"/>
            <w:color w:val="000000"/>
            <w:sz w:val="24"/>
            <w:szCs w:val="24"/>
            <w:lang w:eastAsia="en-GB"/>
          </w:rPr>
          <w:id w:val="-713879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4AC" w:rsidRPr="003B6898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CC34AC" w:rsidRPr="003B6898">
        <w:rPr>
          <w:rFonts w:eastAsia="Times New Roman" w:cs="Arial"/>
          <w:color w:val="000000"/>
          <w:sz w:val="24"/>
          <w:szCs w:val="24"/>
          <w:lang w:eastAsia="en-GB"/>
        </w:rPr>
        <w:t xml:space="preserve">   </w:t>
      </w:r>
      <w:r w:rsidR="008346DF" w:rsidRPr="003B6898">
        <w:rPr>
          <w:rFonts w:eastAsia="Times New Roman" w:cs="Arial"/>
          <w:color w:val="000000"/>
          <w:sz w:val="24"/>
          <w:szCs w:val="24"/>
          <w:lang w:eastAsia="en-GB"/>
        </w:rPr>
        <w:t>I am permanently resident in an eligible Commonwealth country.</w:t>
      </w:r>
    </w:p>
    <w:p w14:paraId="3862AF76" w14:textId="77777777" w:rsidR="00CC34AC" w:rsidRPr="003B6898" w:rsidRDefault="00CC34AC" w:rsidP="00CC34AC">
      <w:pPr>
        <w:ind w:left="993" w:hanging="426"/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</w:p>
    <w:p w14:paraId="61E49EDF" w14:textId="70744AB3" w:rsidR="008346DF" w:rsidRPr="003B6898" w:rsidRDefault="00D769F5" w:rsidP="00CC34AC">
      <w:pPr>
        <w:ind w:left="993" w:hanging="426"/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  <w:sdt>
        <w:sdtPr>
          <w:rPr>
            <w:rFonts w:eastAsia="Times New Roman" w:cs="Arial"/>
            <w:color w:val="000000"/>
            <w:sz w:val="24"/>
            <w:szCs w:val="24"/>
            <w:lang w:eastAsia="en-GB"/>
          </w:rPr>
          <w:id w:val="605923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4AC" w:rsidRPr="003B6898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CC34AC" w:rsidRPr="003B6898">
        <w:rPr>
          <w:rFonts w:eastAsia="Times New Roman" w:cs="Arial"/>
          <w:color w:val="000000"/>
          <w:sz w:val="24"/>
          <w:szCs w:val="24"/>
          <w:lang w:eastAsia="en-GB"/>
        </w:rPr>
        <w:t xml:space="preserve">   </w:t>
      </w:r>
      <w:r w:rsidR="008346DF" w:rsidRPr="003B6898">
        <w:rPr>
          <w:rFonts w:eastAsia="Times New Roman" w:cs="Arial"/>
          <w:color w:val="000000"/>
          <w:sz w:val="24"/>
          <w:szCs w:val="24"/>
          <w:lang w:eastAsia="en-GB"/>
        </w:rPr>
        <w:t>I am available to start academic studies in the UK at the start of the next UK academic year in September.</w:t>
      </w:r>
    </w:p>
    <w:p w14:paraId="23417319" w14:textId="77777777" w:rsidR="00CC34AC" w:rsidRPr="003B6898" w:rsidRDefault="00CC34AC" w:rsidP="00CC34AC">
      <w:pPr>
        <w:ind w:left="993" w:hanging="426"/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</w:p>
    <w:p w14:paraId="6193216C" w14:textId="2654F7FE" w:rsidR="008346DF" w:rsidRDefault="00D769F5" w:rsidP="00CC34AC">
      <w:pPr>
        <w:ind w:left="993" w:hanging="426"/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  <w:sdt>
        <w:sdtPr>
          <w:rPr>
            <w:rFonts w:eastAsia="Times New Roman" w:cs="Arial"/>
            <w:color w:val="000000"/>
            <w:sz w:val="24"/>
            <w:szCs w:val="24"/>
            <w:lang w:eastAsia="en-GB"/>
          </w:rPr>
          <w:id w:val="-102217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4AC" w:rsidRPr="003B6898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CC34AC" w:rsidRPr="003B6898">
        <w:rPr>
          <w:rFonts w:eastAsia="Times New Roman" w:cs="Arial"/>
          <w:color w:val="000000"/>
          <w:sz w:val="24"/>
          <w:szCs w:val="24"/>
          <w:lang w:eastAsia="en-GB"/>
        </w:rPr>
        <w:t xml:space="preserve">   </w:t>
      </w:r>
      <w:r w:rsidR="008346DF" w:rsidRPr="003B6898">
        <w:rPr>
          <w:rFonts w:eastAsia="Times New Roman" w:cs="Arial"/>
          <w:color w:val="000000"/>
          <w:sz w:val="24"/>
          <w:szCs w:val="24"/>
          <w:lang w:eastAsia="en-GB"/>
        </w:rPr>
        <w:t>By the start of the next UK academic year</w:t>
      </w:r>
      <w:r w:rsidR="00957CCC" w:rsidRPr="003B6898">
        <w:rPr>
          <w:rFonts w:eastAsia="Times New Roman" w:cs="Arial"/>
          <w:color w:val="000000"/>
          <w:sz w:val="24"/>
          <w:szCs w:val="24"/>
          <w:lang w:eastAsia="en-GB"/>
        </w:rPr>
        <w:t>,</w:t>
      </w:r>
      <w:r w:rsidR="008346DF" w:rsidRPr="003B6898">
        <w:rPr>
          <w:rFonts w:eastAsia="Times New Roman" w:cs="Arial"/>
          <w:color w:val="000000"/>
          <w:sz w:val="24"/>
          <w:szCs w:val="24"/>
          <w:lang w:eastAsia="en-GB"/>
        </w:rPr>
        <w:t xml:space="preserve"> I will hold a first degree of at least upper second class (2:1) honours standard, or a </w:t>
      </w:r>
      <w:proofErr w:type="gramStart"/>
      <w:r w:rsidR="008346DF" w:rsidRPr="003B6898">
        <w:rPr>
          <w:rFonts w:eastAsia="Times New Roman" w:cs="Arial"/>
          <w:color w:val="000000"/>
          <w:sz w:val="24"/>
          <w:szCs w:val="24"/>
          <w:lang w:eastAsia="en-GB"/>
        </w:rPr>
        <w:t>second class</w:t>
      </w:r>
      <w:proofErr w:type="gramEnd"/>
      <w:r w:rsidR="008346DF" w:rsidRPr="003B6898">
        <w:rPr>
          <w:rFonts w:eastAsia="Times New Roman" w:cs="Arial"/>
          <w:color w:val="000000"/>
          <w:sz w:val="24"/>
          <w:szCs w:val="24"/>
          <w:lang w:eastAsia="en-GB"/>
        </w:rPr>
        <w:t xml:space="preserve"> degree (2:2) and a relevant postgraduate qualification (usually a Master’s degree).</w:t>
      </w:r>
    </w:p>
    <w:p w14:paraId="54E81F32" w14:textId="77777777" w:rsidR="001E06C4" w:rsidRDefault="001E06C4" w:rsidP="00CC34AC">
      <w:pPr>
        <w:ind w:left="993" w:hanging="426"/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</w:p>
    <w:p w14:paraId="73BD08EF" w14:textId="79DB713C" w:rsidR="001E06C4" w:rsidRPr="003B6898" w:rsidRDefault="00D769F5" w:rsidP="00CC34AC">
      <w:pPr>
        <w:ind w:left="993" w:hanging="426"/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  <w:sdt>
        <w:sdtPr>
          <w:rPr>
            <w:rFonts w:eastAsia="Times New Roman" w:cs="Arial"/>
            <w:color w:val="000000"/>
            <w:sz w:val="24"/>
            <w:szCs w:val="24"/>
            <w:lang w:eastAsia="en-GB"/>
          </w:rPr>
          <w:id w:val="472566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6C4">
            <w:rPr>
              <w:rFonts w:ascii="MS Gothic" w:eastAsia="MS Gothic" w:hAnsi="MS Gothic" w:cs="Arial" w:hint="eastAsia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1E06C4">
        <w:rPr>
          <w:rFonts w:eastAsia="Times New Roman" w:cs="Arial"/>
          <w:color w:val="000000"/>
          <w:sz w:val="24"/>
          <w:szCs w:val="24"/>
          <w:lang w:eastAsia="en-GB"/>
        </w:rPr>
        <w:t xml:space="preserve">   </w:t>
      </w:r>
      <w:r w:rsidR="001E06C4" w:rsidRPr="001E06C4">
        <w:rPr>
          <w:rFonts w:eastAsia="Times New Roman" w:cs="Arial"/>
          <w:color w:val="000000"/>
          <w:sz w:val="24"/>
          <w:szCs w:val="24"/>
          <w:lang w:eastAsia="en-GB"/>
        </w:rPr>
        <w:t>I am NOT registered for a PhD (or an MPhil leading to a PhD) at a UK university or in my home country before the start of the next UK academic year</w:t>
      </w:r>
      <w:r w:rsidR="001E06C4">
        <w:rPr>
          <w:rFonts w:eastAsia="Times New Roman" w:cs="Arial"/>
          <w:color w:val="000000"/>
          <w:sz w:val="24"/>
          <w:szCs w:val="24"/>
          <w:lang w:eastAsia="en-GB"/>
        </w:rPr>
        <w:t>.</w:t>
      </w:r>
    </w:p>
    <w:p w14:paraId="4146489D" w14:textId="77777777" w:rsidR="00CC34AC" w:rsidRPr="003B6898" w:rsidRDefault="00CC34AC" w:rsidP="003B6898">
      <w:pPr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</w:p>
    <w:p w14:paraId="4DDF2721" w14:textId="3A3C95A9" w:rsidR="008346DF" w:rsidRPr="003B6898" w:rsidRDefault="00D769F5" w:rsidP="00CC34AC">
      <w:pPr>
        <w:ind w:left="993" w:hanging="426"/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  <w:sdt>
        <w:sdtPr>
          <w:rPr>
            <w:rFonts w:eastAsia="Times New Roman" w:cs="Arial"/>
            <w:color w:val="000000"/>
            <w:sz w:val="24"/>
            <w:szCs w:val="24"/>
            <w:lang w:eastAsia="en-GB"/>
          </w:rPr>
          <w:id w:val="-403829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4AC" w:rsidRPr="003B6898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CC34AC" w:rsidRPr="003B6898">
        <w:rPr>
          <w:rFonts w:eastAsia="Times New Roman" w:cs="Arial"/>
          <w:color w:val="000000"/>
          <w:sz w:val="24"/>
          <w:szCs w:val="24"/>
          <w:lang w:eastAsia="en-GB"/>
        </w:rPr>
        <w:t xml:space="preserve">   </w:t>
      </w:r>
      <w:r w:rsidR="008346DF" w:rsidRPr="003B6898">
        <w:rPr>
          <w:rFonts w:eastAsia="Times New Roman" w:cs="Arial"/>
          <w:color w:val="000000"/>
          <w:sz w:val="24"/>
          <w:szCs w:val="24"/>
          <w:lang w:eastAsia="en-GB"/>
        </w:rPr>
        <w:t>I am unable to afford to study in the UK without this scholarship.</w:t>
      </w:r>
    </w:p>
    <w:p w14:paraId="71DD59BB" w14:textId="77777777" w:rsidR="008346DF" w:rsidRDefault="008346DF" w:rsidP="008346DF">
      <w:pPr>
        <w:jc w:val="left"/>
        <w:rPr>
          <w:rFonts w:ascii="Calibri" w:eastAsia="Times New Roman" w:hAnsi="Calibri" w:cs="Calibri"/>
          <w:color w:val="000000"/>
          <w:lang w:eastAsia="en-GB"/>
        </w:rPr>
      </w:pPr>
    </w:p>
    <w:p w14:paraId="120AF196" w14:textId="77777777" w:rsidR="008346DF" w:rsidRDefault="008346DF" w:rsidP="008346DF">
      <w:pPr>
        <w:jc w:val="left"/>
        <w:rPr>
          <w:rFonts w:ascii="Calibri" w:eastAsia="Times New Roman" w:hAnsi="Calibri" w:cs="Calibri"/>
          <w:color w:val="000000"/>
          <w:lang w:eastAsia="en-GB"/>
        </w:rPr>
      </w:pPr>
    </w:p>
    <w:p w14:paraId="2A39185F" w14:textId="6B68CF66" w:rsidR="00950817" w:rsidRDefault="008346DF" w:rsidP="00950817">
      <w:pPr>
        <w:pStyle w:val="CSCH2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Documentation </w:t>
      </w:r>
    </w:p>
    <w:p w14:paraId="70D04B74" w14:textId="77777777" w:rsidR="00D769F5" w:rsidRPr="00D769F5" w:rsidRDefault="00D769F5" w:rsidP="00D769F5">
      <w:pPr>
        <w:pStyle w:val="CSCNormal"/>
        <w:rPr>
          <w:lang w:eastAsia="en-GB"/>
        </w:rPr>
      </w:pPr>
    </w:p>
    <w:p w14:paraId="19E9A8DD" w14:textId="3501BB80" w:rsidR="00101D11" w:rsidRPr="00101D11" w:rsidRDefault="00101D11" w:rsidP="00101D11">
      <w:pPr>
        <w:pStyle w:val="CSCNormal"/>
        <w:rPr>
          <w:i/>
          <w:iCs/>
          <w:sz w:val="24"/>
          <w:szCs w:val="24"/>
          <w:lang w:eastAsia="en-GB"/>
        </w:rPr>
      </w:pPr>
      <w:r w:rsidRPr="00101D11">
        <w:rPr>
          <w:i/>
          <w:iCs/>
          <w:sz w:val="24"/>
          <w:szCs w:val="24"/>
          <w:lang w:eastAsia="en-GB"/>
        </w:rPr>
        <w:t xml:space="preserve">You must make sure that you submit </w:t>
      </w:r>
      <w:proofErr w:type="gramStart"/>
      <w:r w:rsidRPr="00101D11">
        <w:rPr>
          <w:b/>
          <w:bCs/>
          <w:i/>
          <w:iCs/>
          <w:sz w:val="24"/>
          <w:szCs w:val="24"/>
          <w:lang w:eastAsia="en-GB"/>
        </w:rPr>
        <w:t xml:space="preserve">all </w:t>
      </w:r>
      <w:r w:rsidRPr="00101D11">
        <w:rPr>
          <w:i/>
          <w:iCs/>
          <w:sz w:val="24"/>
          <w:szCs w:val="24"/>
          <w:lang w:eastAsia="en-GB"/>
        </w:rPr>
        <w:t>of</w:t>
      </w:r>
      <w:proofErr w:type="gramEnd"/>
      <w:r w:rsidRPr="00101D11">
        <w:rPr>
          <w:i/>
          <w:iCs/>
          <w:sz w:val="24"/>
          <w:szCs w:val="24"/>
          <w:lang w:eastAsia="en-GB"/>
        </w:rPr>
        <w:t xml:space="preserve"> the following documentation with your application, otherwise we will be unable to consider </w:t>
      </w:r>
      <w:r w:rsidR="00182CED">
        <w:rPr>
          <w:i/>
          <w:iCs/>
          <w:sz w:val="24"/>
          <w:szCs w:val="24"/>
          <w:lang w:eastAsia="en-GB"/>
        </w:rPr>
        <w:t>your application:</w:t>
      </w:r>
    </w:p>
    <w:p w14:paraId="18421243" w14:textId="77777777" w:rsidR="00CC34AC" w:rsidRPr="007600B7" w:rsidRDefault="00CC34AC" w:rsidP="00CC34AC">
      <w:pPr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</w:p>
    <w:p w14:paraId="386BDE86" w14:textId="4FDCF25D" w:rsidR="008346DF" w:rsidRPr="007600B7" w:rsidRDefault="00D769F5" w:rsidP="00CC34AC">
      <w:pPr>
        <w:ind w:left="993" w:hanging="426"/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  <w:sdt>
        <w:sdtPr>
          <w:rPr>
            <w:rFonts w:eastAsia="Times New Roman" w:cs="Arial"/>
            <w:color w:val="000000"/>
            <w:sz w:val="24"/>
            <w:szCs w:val="24"/>
            <w:lang w:eastAsia="en-GB"/>
          </w:rPr>
          <w:id w:val="-1499422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4AC" w:rsidRPr="007600B7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CC34AC" w:rsidRPr="007600B7">
        <w:rPr>
          <w:rFonts w:eastAsia="Times New Roman" w:cs="Arial"/>
          <w:color w:val="000000"/>
          <w:sz w:val="24"/>
          <w:szCs w:val="24"/>
          <w:lang w:eastAsia="en-GB"/>
        </w:rPr>
        <w:t xml:space="preserve">   </w:t>
      </w:r>
      <w:r w:rsidR="008346DF" w:rsidRPr="007600B7">
        <w:rPr>
          <w:rFonts w:eastAsia="Times New Roman" w:cs="Arial"/>
          <w:color w:val="000000"/>
          <w:sz w:val="24"/>
          <w:szCs w:val="24"/>
          <w:lang w:eastAsia="en-GB"/>
        </w:rPr>
        <w:t>Proof of citizenship or refugee status in an eligible Commonwealth country.</w:t>
      </w:r>
    </w:p>
    <w:p w14:paraId="7CE5A8E6" w14:textId="77777777" w:rsidR="00CC34AC" w:rsidRPr="007600B7" w:rsidRDefault="00CC34AC" w:rsidP="00CC34AC">
      <w:pPr>
        <w:ind w:left="993" w:hanging="426"/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</w:p>
    <w:p w14:paraId="78AA2B35" w14:textId="73E6EB81" w:rsidR="008346DF" w:rsidRPr="007600B7" w:rsidRDefault="00D769F5" w:rsidP="00CC34AC">
      <w:pPr>
        <w:ind w:left="993" w:hanging="426"/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  <w:sdt>
        <w:sdtPr>
          <w:rPr>
            <w:rFonts w:eastAsia="Times New Roman" w:cs="Arial"/>
            <w:color w:val="000000"/>
            <w:sz w:val="24"/>
            <w:szCs w:val="24"/>
            <w:lang w:eastAsia="en-GB"/>
          </w:rPr>
          <w:id w:val="-974605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4AC" w:rsidRPr="007600B7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CC34AC" w:rsidRPr="007600B7">
        <w:rPr>
          <w:rFonts w:eastAsia="Times New Roman" w:cs="Arial"/>
          <w:color w:val="000000"/>
          <w:sz w:val="24"/>
          <w:szCs w:val="24"/>
          <w:lang w:eastAsia="en-GB"/>
        </w:rPr>
        <w:t xml:space="preserve">   </w:t>
      </w:r>
      <w:r w:rsidR="008346DF" w:rsidRPr="007600B7">
        <w:rPr>
          <w:rFonts w:eastAsia="Times New Roman" w:cs="Arial"/>
          <w:color w:val="000000"/>
          <w:sz w:val="24"/>
          <w:szCs w:val="24"/>
          <w:lang w:eastAsia="en-GB"/>
        </w:rPr>
        <w:t>Full transcripts detailing </w:t>
      </w:r>
      <w:r w:rsidR="008346DF" w:rsidRPr="007600B7">
        <w:rPr>
          <w:rFonts w:eastAsia="Times New Roman" w:cs="Arial"/>
          <w:b/>
          <w:bCs/>
          <w:color w:val="333333"/>
          <w:sz w:val="24"/>
          <w:szCs w:val="24"/>
          <w:lang w:eastAsia="en-GB"/>
        </w:rPr>
        <w:t>all</w:t>
      </w:r>
      <w:r w:rsidR="008346DF" w:rsidRPr="007600B7">
        <w:rPr>
          <w:rFonts w:eastAsia="Times New Roman" w:cs="Arial"/>
          <w:color w:val="333333"/>
          <w:sz w:val="24"/>
          <w:szCs w:val="24"/>
          <w:lang w:eastAsia="en-GB"/>
        </w:rPr>
        <w:t xml:space="preserve"> higher education qualifications. </w:t>
      </w:r>
    </w:p>
    <w:p w14:paraId="61133C93" w14:textId="77777777" w:rsidR="00CC34AC" w:rsidRDefault="00CC34AC" w:rsidP="00CC34AC">
      <w:pPr>
        <w:ind w:left="993" w:hanging="426"/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</w:p>
    <w:p w14:paraId="436349F3" w14:textId="244F46EA" w:rsidR="0028112C" w:rsidRDefault="00D769F5" w:rsidP="00CC34AC">
      <w:pPr>
        <w:ind w:left="993" w:hanging="426"/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  <w:sdt>
        <w:sdtPr>
          <w:rPr>
            <w:rFonts w:eastAsia="Times New Roman" w:cs="Arial"/>
            <w:color w:val="000000"/>
            <w:sz w:val="24"/>
            <w:szCs w:val="24"/>
            <w:lang w:eastAsia="en-GB"/>
          </w:rPr>
          <w:id w:val="-908611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12C">
            <w:rPr>
              <w:rFonts w:ascii="MS Gothic" w:eastAsia="MS Gothic" w:hAnsi="MS Gothic" w:cs="Arial" w:hint="eastAsia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28112C">
        <w:rPr>
          <w:rFonts w:eastAsia="Times New Roman" w:cs="Arial"/>
          <w:color w:val="000000"/>
          <w:sz w:val="24"/>
          <w:szCs w:val="24"/>
          <w:lang w:eastAsia="en-GB"/>
        </w:rPr>
        <w:t xml:space="preserve">   </w:t>
      </w:r>
      <w:r w:rsidR="0028112C" w:rsidRPr="0028112C">
        <w:rPr>
          <w:rFonts w:eastAsia="Times New Roman" w:cs="Arial"/>
          <w:color w:val="000000"/>
          <w:sz w:val="24"/>
          <w:szCs w:val="24"/>
          <w:lang w:eastAsia="en-GB"/>
        </w:rPr>
        <w:t>References from at least</w:t>
      </w:r>
      <w:r w:rsidR="0028112C" w:rsidRPr="00150BB4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 xml:space="preserve"> two</w:t>
      </w:r>
      <w:r w:rsidR="0028112C" w:rsidRPr="0028112C">
        <w:rPr>
          <w:rFonts w:eastAsia="Times New Roman" w:cs="Arial"/>
          <w:color w:val="000000"/>
          <w:sz w:val="24"/>
          <w:szCs w:val="24"/>
          <w:lang w:eastAsia="en-GB"/>
        </w:rPr>
        <w:t xml:space="preserve"> individuals, on institutional letterhead or an email clearly showing the sender’s details</w:t>
      </w:r>
      <w:r w:rsidR="00150BB4">
        <w:rPr>
          <w:rFonts w:eastAsia="Times New Roman" w:cs="Arial"/>
          <w:color w:val="000000"/>
          <w:sz w:val="24"/>
          <w:szCs w:val="24"/>
          <w:lang w:eastAsia="en-GB"/>
        </w:rPr>
        <w:t>.</w:t>
      </w:r>
    </w:p>
    <w:p w14:paraId="113B85E3" w14:textId="77777777" w:rsidR="001E06C4" w:rsidRDefault="001E06C4" w:rsidP="00CC34AC">
      <w:pPr>
        <w:ind w:left="993" w:hanging="426"/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</w:p>
    <w:p w14:paraId="31889294" w14:textId="338C0CD7" w:rsidR="001E06C4" w:rsidRPr="007600B7" w:rsidRDefault="00D769F5" w:rsidP="00CC34AC">
      <w:pPr>
        <w:ind w:left="993" w:hanging="426"/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  <w:sdt>
        <w:sdtPr>
          <w:rPr>
            <w:rFonts w:eastAsia="Times New Roman" w:cs="Arial"/>
            <w:color w:val="000000"/>
            <w:sz w:val="24"/>
            <w:szCs w:val="24"/>
            <w:lang w:eastAsia="en-GB"/>
          </w:rPr>
          <w:id w:val="-1961496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6C4">
            <w:rPr>
              <w:rFonts w:ascii="MS Gothic" w:eastAsia="MS Gothic" w:hAnsi="MS Gothic" w:cs="Arial" w:hint="eastAsia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1E06C4">
        <w:rPr>
          <w:rFonts w:eastAsia="Times New Roman" w:cs="Arial"/>
          <w:color w:val="000000"/>
          <w:sz w:val="24"/>
          <w:szCs w:val="24"/>
          <w:lang w:eastAsia="en-GB"/>
        </w:rPr>
        <w:t xml:space="preserve">   </w:t>
      </w:r>
      <w:r w:rsidR="001E06C4" w:rsidRPr="001E06C4">
        <w:rPr>
          <w:rFonts w:eastAsia="Times New Roman" w:cs="Arial"/>
          <w:color w:val="000000"/>
          <w:sz w:val="24"/>
          <w:szCs w:val="24"/>
          <w:lang w:eastAsia="en-GB"/>
        </w:rPr>
        <w:t>Supporting statement on institutional letterhead from a proposed supervisor in the UK from at least one of the institutions named on the application form</w:t>
      </w:r>
      <w:r w:rsidR="001E06C4">
        <w:rPr>
          <w:rFonts w:eastAsia="Times New Roman" w:cs="Arial"/>
          <w:color w:val="000000"/>
          <w:sz w:val="24"/>
          <w:szCs w:val="24"/>
          <w:lang w:eastAsia="en-GB"/>
        </w:rPr>
        <w:t>.</w:t>
      </w:r>
    </w:p>
    <w:p w14:paraId="65D5E23E" w14:textId="2982CFFB" w:rsidR="008346DF" w:rsidRPr="007600B7" w:rsidRDefault="008346DF" w:rsidP="00950817">
      <w:pPr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</w:p>
    <w:p w14:paraId="7E98B316" w14:textId="77777777" w:rsidR="008346DF" w:rsidRPr="008346DF" w:rsidRDefault="008346DF" w:rsidP="008346DF">
      <w:pPr>
        <w:pStyle w:val="CSCNormal"/>
        <w:rPr>
          <w:lang w:eastAsia="en-GB"/>
        </w:rPr>
      </w:pPr>
    </w:p>
    <w:p w14:paraId="71E6F360" w14:textId="77777777" w:rsidR="008346DF" w:rsidRPr="008346DF" w:rsidRDefault="008346DF" w:rsidP="008346DF">
      <w:pPr>
        <w:pStyle w:val="CSCNormal"/>
      </w:pPr>
    </w:p>
    <w:sectPr w:rsidR="008346DF" w:rsidRPr="008346DF" w:rsidSect="008A3330">
      <w:headerReference w:type="default" r:id="rId9"/>
      <w:footerReference w:type="default" r:id="rId10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6315E" w14:textId="77777777" w:rsidR="008F53A4" w:rsidRDefault="008F53A4" w:rsidP="006A5A18">
      <w:r>
        <w:separator/>
      </w:r>
    </w:p>
  </w:endnote>
  <w:endnote w:type="continuationSeparator" w:id="0">
    <w:p w14:paraId="5204AC5E" w14:textId="77777777" w:rsidR="008F53A4" w:rsidRDefault="008F53A4" w:rsidP="006A5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1DBD8" w14:textId="77777777" w:rsidR="006A5A18" w:rsidRDefault="006A5A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07334" w14:textId="77777777" w:rsidR="008F53A4" w:rsidRDefault="008F53A4" w:rsidP="006A5A18">
      <w:r>
        <w:separator/>
      </w:r>
    </w:p>
  </w:footnote>
  <w:footnote w:type="continuationSeparator" w:id="0">
    <w:p w14:paraId="6FBA1C0D" w14:textId="77777777" w:rsidR="008F53A4" w:rsidRDefault="008F53A4" w:rsidP="006A5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74B18" w14:textId="0FEE47DB" w:rsidR="006A5A18" w:rsidRPr="006A5A18" w:rsidRDefault="006A5A18" w:rsidP="006A5A18">
    <w:pPr>
      <w:pStyle w:val="CSCNormal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DAE48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AB6EA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7E0B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B031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7C5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C098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5CE2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BC43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72A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746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F52B6D"/>
    <w:multiLevelType w:val="hybridMultilevel"/>
    <w:tmpl w:val="573AAF3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524FC"/>
    <w:multiLevelType w:val="hybridMultilevel"/>
    <w:tmpl w:val="E07803B4"/>
    <w:lvl w:ilvl="0" w:tplc="EAC060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F3041"/>
    <w:multiLevelType w:val="hybridMultilevel"/>
    <w:tmpl w:val="CD5864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578D4"/>
    <w:multiLevelType w:val="hybridMultilevel"/>
    <w:tmpl w:val="0992753A"/>
    <w:lvl w:ilvl="0" w:tplc="EAC060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9160234">
    <w:abstractNumId w:val="9"/>
  </w:num>
  <w:num w:numId="2" w16cid:durableId="1369060714">
    <w:abstractNumId w:val="7"/>
  </w:num>
  <w:num w:numId="3" w16cid:durableId="484005821">
    <w:abstractNumId w:val="6"/>
  </w:num>
  <w:num w:numId="4" w16cid:durableId="642739684">
    <w:abstractNumId w:val="5"/>
  </w:num>
  <w:num w:numId="5" w16cid:durableId="1923903774">
    <w:abstractNumId w:val="4"/>
  </w:num>
  <w:num w:numId="6" w16cid:durableId="1724715424">
    <w:abstractNumId w:val="8"/>
  </w:num>
  <w:num w:numId="7" w16cid:durableId="201334168">
    <w:abstractNumId w:val="3"/>
  </w:num>
  <w:num w:numId="8" w16cid:durableId="1060324338">
    <w:abstractNumId w:val="2"/>
  </w:num>
  <w:num w:numId="9" w16cid:durableId="1211502568">
    <w:abstractNumId w:val="1"/>
  </w:num>
  <w:num w:numId="10" w16cid:durableId="902108810">
    <w:abstractNumId w:val="0"/>
  </w:num>
  <w:num w:numId="11" w16cid:durableId="1380206637">
    <w:abstractNumId w:val="10"/>
  </w:num>
  <w:num w:numId="12" w16cid:durableId="1222978941">
    <w:abstractNumId w:val="12"/>
  </w:num>
  <w:num w:numId="13" w16cid:durableId="1537425947">
    <w:abstractNumId w:val="11"/>
  </w:num>
  <w:num w:numId="14" w16cid:durableId="214303517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6DF"/>
    <w:rsid w:val="000202A0"/>
    <w:rsid w:val="000671A3"/>
    <w:rsid w:val="00101D11"/>
    <w:rsid w:val="00150BB4"/>
    <w:rsid w:val="00182CED"/>
    <w:rsid w:val="001A1E0E"/>
    <w:rsid w:val="001E06C4"/>
    <w:rsid w:val="00281061"/>
    <w:rsid w:val="0028112C"/>
    <w:rsid w:val="00317379"/>
    <w:rsid w:val="003B6898"/>
    <w:rsid w:val="003F3EED"/>
    <w:rsid w:val="0052184E"/>
    <w:rsid w:val="005755C0"/>
    <w:rsid w:val="005F2DF4"/>
    <w:rsid w:val="005F57D0"/>
    <w:rsid w:val="006A5A18"/>
    <w:rsid w:val="006B6F3E"/>
    <w:rsid w:val="006E1D73"/>
    <w:rsid w:val="00745E24"/>
    <w:rsid w:val="007600B7"/>
    <w:rsid w:val="007971BC"/>
    <w:rsid w:val="00825FDE"/>
    <w:rsid w:val="008346DF"/>
    <w:rsid w:val="00845280"/>
    <w:rsid w:val="008A3330"/>
    <w:rsid w:val="008F53A4"/>
    <w:rsid w:val="00902456"/>
    <w:rsid w:val="00950817"/>
    <w:rsid w:val="00957CCC"/>
    <w:rsid w:val="009C4ADA"/>
    <w:rsid w:val="009C7D6F"/>
    <w:rsid w:val="009E123B"/>
    <w:rsid w:val="00C07EBC"/>
    <w:rsid w:val="00CC34AC"/>
    <w:rsid w:val="00D769F5"/>
    <w:rsid w:val="00E5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7F2108"/>
  <w15:docId w15:val="{31DD730A-7440-4164-83A4-D7EA85D1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2A0"/>
    <w:pPr>
      <w:spacing w:after="0" w:line="240" w:lineRule="auto"/>
      <w:jc w:val="both"/>
    </w:pPr>
    <w:rPr>
      <w:rFonts w:ascii="Arial" w:hAnsi="Arial"/>
    </w:rPr>
  </w:style>
  <w:style w:type="paragraph" w:styleId="Heading1">
    <w:name w:val="heading 1"/>
    <w:basedOn w:val="CSCH1"/>
    <w:next w:val="Normal"/>
    <w:link w:val="Heading1Char"/>
    <w:uiPriority w:val="9"/>
    <w:qFormat/>
    <w:rsid w:val="00317379"/>
    <w:pPr>
      <w:spacing w:after="220" w:line="240" w:lineRule="auto"/>
      <w:jc w:val="both"/>
      <w:outlineLvl w:val="0"/>
    </w:pPr>
  </w:style>
  <w:style w:type="paragraph" w:styleId="Heading2">
    <w:name w:val="heading 2"/>
    <w:basedOn w:val="CSCH2"/>
    <w:next w:val="Normal"/>
    <w:link w:val="Heading2Char"/>
    <w:uiPriority w:val="9"/>
    <w:unhideWhenUsed/>
    <w:qFormat/>
    <w:rsid w:val="00317379"/>
    <w:pPr>
      <w:spacing w:after="220"/>
      <w:outlineLvl w:val="1"/>
    </w:pPr>
  </w:style>
  <w:style w:type="paragraph" w:styleId="Heading3">
    <w:name w:val="heading 3"/>
    <w:basedOn w:val="CSCH3"/>
    <w:next w:val="Normal"/>
    <w:link w:val="Heading3Char"/>
    <w:uiPriority w:val="9"/>
    <w:unhideWhenUsed/>
    <w:qFormat/>
    <w:rsid w:val="008A3330"/>
    <w:pPr>
      <w:jc w:val="both"/>
      <w:outlineLvl w:val="2"/>
    </w:pPr>
  </w:style>
  <w:style w:type="paragraph" w:styleId="Heading4">
    <w:name w:val="heading 4"/>
    <w:basedOn w:val="CSCH4"/>
    <w:next w:val="Normal"/>
    <w:link w:val="Heading4Char"/>
    <w:uiPriority w:val="9"/>
    <w:unhideWhenUsed/>
    <w:qFormat/>
    <w:rsid w:val="008A3330"/>
    <w:pPr>
      <w:outlineLvl w:val="3"/>
    </w:pPr>
  </w:style>
  <w:style w:type="paragraph" w:styleId="Heading5">
    <w:name w:val="heading 5"/>
    <w:basedOn w:val="CSCNormal"/>
    <w:next w:val="Normal"/>
    <w:link w:val="Heading5Char"/>
    <w:uiPriority w:val="9"/>
    <w:unhideWhenUsed/>
    <w:qFormat/>
    <w:rsid w:val="008A3330"/>
    <w:pPr>
      <w:spacing w:line="240" w:lineRule="auto"/>
      <w:jc w:val="both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CNormal">
    <w:name w:val="CSC Normal"/>
    <w:basedOn w:val="NoSpacing"/>
    <w:link w:val="CSCNormalChar"/>
    <w:rsid w:val="003F3EED"/>
    <w:pPr>
      <w:spacing w:line="276" w:lineRule="auto"/>
    </w:pPr>
    <w:rPr>
      <w:rFonts w:ascii="Arial" w:hAnsi="Arial"/>
    </w:rPr>
  </w:style>
  <w:style w:type="character" w:customStyle="1" w:styleId="CSCNormalChar">
    <w:name w:val="CSC Normal Char"/>
    <w:basedOn w:val="DefaultParagraphFont"/>
    <w:link w:val="CSCNormal"/>
    <w:rsid w:val="003F3EED"/>
    <w:rPr>
      <w:rFonts w:ascii="Arial" w:hAnsi="Arial"/>
    </w:rPr>
  </w:style>
  <w:style w:type="paragraph" w:customStyle="1" w:styleId="CSCTitle">
    <w:name w:val="CSC Title"/>
    <w:basedOn w:val="Normal"/>
    <w:next w:val="Normal"/>
    <w:link w:val="CSCTitleChar"/>
    <w:qFormat/>
    <w:rsid w:val="00C07EBC"/>
    <w:rPr>
      <w:b/>
      <w:color w:val="002B7F"/>
      <w:sz w:val="48"/>
    </w:rPr>
  </w:style>
  <w:style w:type="character" w:customStyle="1" w:styleId="CSCTitleChar">
    <w:name w:val="CSC Title Char"/>
    <w:basedOn w:val="DefaultParagraphFont"/>
    <w:link w:val="CSCTitle"/>
    <w:rsid w:val="00C07EBC"/>
    <w:rPr>
      <w:rFonts w:ascii="Arial" w:hAnsi="Arial"/>
      <w:b/>
      <w:color w:val="002B7F"/>
      <w:sz w:val="48"/>
    </w:rPr>
  </w:style>
  <w:style w:type="paragraph" w:customStyle="1" w:styleId="CSCH1">
    <w:name w:val="CSC H1"/>
    <w:basedOn w:val="CSCNormal"/>
    <w:next w:val="CSCNormal"/>
    <w:link w:val="CSCH1Char"/>
    <w:qFormat/>
    <w:rsid w:val="003F3EED"/>
    <w:rPr>
      <w:b/>
      <w:sz w:val="36"/>
      <w:szCs w:val="36"/>
    </w:rPr>
  </w:style>
  <w:style w:type="character" w:customStyle="1" w:styleId="CSCH1Char">
    <w:name w:val="CSC H1 Char"/>
    <w:basedOn w:val="CSCNormalChar"/>
    <w:link w:val="CSCH1"/>
    <w:rsid w:val="003F3EED"/>
    <w:rPr>
      <w:rFonts w:ascii="Arial" w:hAnsi="Arial"/>
      <w:b/>
      <w:sz w:val="36"/>
      <w:szCs w:val="36"/>
    </w:rPr>
  </w:style>
  <w:style w:type="paragraph" w:customStyle="1" w:styleId="CSCH2">
    <w:name w:val="CSC H2"/>
    <w:basedOn w:val="Normal"/>
    <w:next w:val="CSCNormal"/>
    <w:link w:val="CSCH2Char"/>
    <w:qFormat/>
    <w:rsid w:val="00C07EBC"/>
    <w:rPr>
      <w:rFonts w:eastAsiaTheme="majorEastAsia" w:cs="Arial"/>
      <w:b/>
      <w:color w:val="002B7F"/>
      <w:sz w:val="28"/>
      <w:szCs w:val="26"/>
    </w:rPr>
  </w:style>
  <w:style w:type="character" w:customStyle="1" w:styleId="CSCH2Char">
    <w:name w:val="CSC H2 Char"/>
    <w:basedOn w:val="DefaultParagraphFont"/>
    <w:link w:val="CSCH2"/>
    <w:rsid w:val="00C07EBC"/>
    <w:rPr>
      <w:rFonts w:ascii="Arial" w:eastAsiaTheme="majorEastAsia" w:hAnsi="Arial" w:cs="Arial"/>
      <w:b/>
      <w:color w:val="002B7F"/>
      <w:sz w:val="28"/>
      <w:szCs w:val="26"/>
    </w:rPr>
  </w:style>
  <w:style w:type="paragraph" w:styleId="NoSpacing">
    <w:name w:val="No Spacing"/>
    <w:uiPriority w:val="1"/>
    <w:qFormat/>
    <w:rsid w:val="00825FDE"/>
    <w:pPr>
      <w:spacing w:after="0" w:line="240" w:lineRule="auto"/>
    </w:pPr>
    <w:rPr>
      <w:rFonts w:ascii="Times New Roman" w:hAnsi="Times New Roman"/>
    </w:rPr>
  </w:style>
  <w:style w:type="paragraph" w:customStyle="1" w:styleId="CSCH3">
    <w:name w:val="CSC H3"/>
    <w:basedOn w:val="NoSpacing"/>
    <w:next w:val="CSCNormal"/>
    <w:link w:val="CSCH3Char"/>
    <w:qFormat/>
    <w:rsid w:val="009E123B"/>
    <w:rPr>
      <w:rFonts w:ascii="Arial" w:hAnsi="Arial"/>
      <w:b/>
      <w:sz w:val="24"/>
    </w:rPr>
  </w:style>
  <w:style w:type="character" w:customStyle="1" w:styleId="CSCH3Char">
    <w:name w:val="CSC H3 Char"/>
    <w:basedOn w:val="CSCNormalChar"/>
    <w:link w:val="CSCH3"/>
    <w:rsid w:val="009E123B"/>
    <w:rPr>
      <w:rFonts w:ascii="Arial" w:hAnsi="Arial"/>
      <w:b/>
      <w:sz w:val="24"/>
    </w:rPr>
  </w:style>
  <w:style w:type="paragraph" w:customStyle="1" w:styleId="CSCH4">
    <w:name w:val="CSC H4"/>
    <w:basedOn w:val="Normal"/>
    <w:next w:val="CSCNormal"/>
    <w:link w:val="CSCH4Char"/>
    <w:qFormat/>
    <w:rsid w:val="00C07EBC"/>
    <w:rPr>
      <w:color w:val="002B7F"/>
      <w:sz w:val="24"/>
    </w:rPr>
  </w:style>
  <w:style w:type="character" w:customStyle="1" w:styleId="CSCH4Char">
    <w:name w:val="CSC H4 Char"/>
    <w:basedOn w:val="CSCNormalChar"/>
    <w:link w:val="CSCH4"/>
    <w:rsid w:val="00C07EBC"/>
    <w:rPr>
      <w:rFonts w:ascii="Arial" w:hAnsi="Arial"/>
      <w:color w:val="002B7F"/>
      <w:sz w:val="24"/>
    </w:rPr>
  </w:style>
  <w:style w:type="paragraph" w:customStyle="1" w:styleId="CSCH6">
    <w:name w:val="CSC H6"/>
    <w:basedOn w:val="CSCNormal"/>
    <w:next w:val="CSCNormal"/>
    <w:link w:val="CSCH6Char"/>
    <w:qFormat/>
    <w:rsid w:val="006A5A18"/>
    <w:rPr>
      <w:b/>
    </w:rPr>
  </w:style>
  <w:style w:type="character" w:customStyle="1" w:styleId="CSCH6Char">
    <w:name w:val="CSC H6 Char"/>
    <w:basedOn w:val="CSCH4Char"/>
    <w:link w:val="CSCH6"/>
    <w:rsid w:val="006A5A18"/>
    <w:rPr>
      <w:rFonts w:ascii="Arial" w:hAnsi="Arial"/>
      <w:b/>
      <w:color w:val="002B7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A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5A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A18"/>
  </w:style>
  <w:style w:type="paragraph" w:styleId="Footer">
    <w:name w:val="footer"/>
    <w:basedOn w:val="Normal"/>
    <w:link w:val="FooterChar"/>
    <w:uiPriority w:val="99"/>
    <w:unhideWhenUsed/>
    <w:rsid w:val="006A5A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A18"/>
  </w:style>
  <w:style w:type="paragraph" w:styleId="Title">
    <w:name w:val="Title"/>
    <w:basedOn w:val="CSCTitle"/>
    <w:next w:val="Normal"/>
    <w:link w:val="TitleChar"/>
    <w:uiPriority w:val="10"/>
    <w:qFormat/>
    <w:rsid w:val="00317379"/>
    <w:pPr>
      <w:spacing w:after="220"/>
    </w:pPr>
  </w:style>
  <w:style w:type="character" w:customStyle="1" w:styleId="TitleChar">
    <w:name w:val="Title Char"/>
    <w:basedOn w:val="DefaultParagraphFont"/>
    <w:link w:val="Title"/>
    <w:uiPriority w:val="10"/>
    <w:rsid w:val="00317379"/>
    <w:rPr>
      <w:rFonts w:ascii="Arial" w:hAnsi="Arial"/>
      <w:b/>
      <w:color w:val="002B7F"/>
      <w:sz w:val="48"/>
    </w:rPr>
  </w:style>
  <w:style w:type="character" w:customStyle="1" w:styleId="Heading1Char">
    <w:name w:val="Heading 1 Char"/>
    <w:basedOn w:val="DefaultParagraphFont"/>
    <w:link w:val="Heading1"/>
    <w:uiPriority w:val="9"/>
    <w:rsid w:val="00317379"/>
    <w:rPr>
      <w:rFonts w:ascii="Arial" w:hAnsi="Arial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17379"/>
    <w:rPr>
      <w:rFonts w:ascii="Arial" w:eastAsiaTheme="majorEastAsia" w:hAnsi="Arial" w:cs="Arial"/>
      <w:b/>
      <w:color w:val="002B7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3330"/>
    <w:rPr>
      <w:rFonts w:ascii="Arial" w:hAnsi="Arial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A3330"/>
    <w:rPr>
      <w:rFonts w:ascii="Arial" w:hAnsi="Arial"/>
      <w:color w:val="002B7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330"/>
    <w:rPr>
      <w:rFonts w:ascii="Arial" w:hAnsi="Arial"/>
      <w:b/>
    </w:rPr>
  </w:style>
  <w:style w:type="paragraph" w:styleId="BodyText">
    <w:name w:val="Body Text"/>
    <w:basedOn w:val="Normal"/>
    <w:link w:val="BodyTextChar"/>
    <w:uiPriority w:val="99"/>
    <w:unhideWhenUsed/>
    <w:rsid w:val="00317379"/>
    <w:pPr>
      <w:spacing w:after="220"/>
    </w:pPr>
  </w:style>
  <w:style w:type="character" w:customStyle="1" w:styleId="BodyTextChar">
    <w:name w:val="Body Text Char"/>
    <w:basedOn w:val="DefaultParagraphFont"/>
    <w:link w:val="BodyText"/>
    <w:uiPriority w:val="99"/>
    <w:rsid w:val="00317379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8346DF"/>
    <w:pPr>
      <w:ind w:left="720"/>
      <w:contextualSpacing/>
    </w:pPr>
  </w:style>
  <w:style w:type="table" w:styleId="TableGrid">
    <w:name w:val="Table Grid"/>
    <w:basedOn w:val="TableNormal"/>
    <w:uiPriority w:val="59"/>
    <w:rsid w:val="00950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CHOLARSHIPS\CSC\Templates\CSC%20document%20template%20for%20reports%20etc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29CB8-6AAF-4594-ACBF-F1F9AAE30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 document template for reports etc.</Template>
  <TotalTime>4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Association of Commonwealth Universities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Stiller</dc:creator>
  <cp:lastModifiedBy>Ed Clarkson</cp:lastModifiedBy>
  <cp:revision>4</cp:revision>
  <dcterms:created xsi:type="dcterms:W3CDTF">2023-09-28T12:46:00Z</dcterms:created>
  <dcterms:modified xsi:type="dcterms:W3CDTF">2023-11-02T14:37:00Z</dcterms:modified>
</cp:coreProperties>
</file>