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C98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710E0A0" wp14:editId="0252E3EE">
            <wp:extent cx="2551321" cy="684000"/>
            <wp:effectExtent l="0" t="0" r="1905" b="1905"/>
            <wp:docPr id="9" name="Picture 9" descr="Commonwealth Scholarships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mmonwealth Scholarships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125" w14:textId="77777777" w:rsidR="006A5A18" w:rsidRPr="008A3330" w:rsidRDefault="006A5A18" w:rsidP="008A3330"/>
    <w:p w14:paraId="5EFBE044" w14:textId="75C02CB4" w:rsidR="0036262A" w:rsidRDefault="00AE18A5" w:rsidP="00AE18A5">
      <w:pPr>
        <w:pStyle w:val="CSCTitle"/>
        <w:jc w:val="left"/>
      </w:pPr>
      <w:r>
        <w:t>Commonwealth</w:t>
      </w:r>
      <w:r w:rsidR="0036262A">
        <w:t xml:space="preserve"> </w:t>
      </w:r>
      <w:r w:rsidR="00745E24">
        <w:t>PhD</w:t>
      </w:r>
      <w:r w:rsidR="003B6898" w:rsidRPr="003B6898">
        <w:t xml:space="preserve"> </w:t>
      </w:r>
      <w:r>
        <w:t>Scholarships for high-income countries</w:t>
      </w:r>
    </w:p>
    <w:p w14:paraId="4AC9F632" w14:textId="77777777" w:rsidR="00950817" w:rsidRDefault="00950817" w:rsidP="008346DF"/>
    <w:p w14:paraId="68EA3412" w14:textId="5C5A88B7" w:rsidR="00AE18A5" w:rsidRDefault="00AE18A5" w:rsidP="00AE18A5">
      <w:pPr>
        <w:pStyle w:val="Heading1"/>
      </w:pPr>
      <w:r>
        <w:t>Eligibility checklist</w:t>
      </w:r>
    </w:p>
    <w:p w14:paraId="0AA5648C" w14:textId="77777777" w:rsidR="008346DF" w:rsidRDefault="008346DF" w:rsidP="008346DF"/>
    <w:p w14:paraId="11BD6616" w14:textId="2EE9628F" w:rsidR="00950817" w:rsidRDefault="008346DF" w:rsidP="00950817">
      <w:pPr>
        <w:pStyle w:val="CSCH2"/>
      </w:pPr>
      <w:r>
        <w:t>Eligibility</w:t>
      </w:r>
    </w:p>
    <w:p w14:paraId="480DC9C2" w14:textId="77777777" w:rsidR="00AE18A5" w:rsidRPr="00AE18A5" w:rsidRDefault="00AE18A5" w:rsidP="00AE18A5">
      <w:pPr>
        <w:pStyle w:val="CSCNormal"/>
      </w:pPr>
    </w:p>
    <w:p w14:paraId="19AF1B19" w14:textId="11633277" w:rsidR="008346DF" w:rsidRPr="003B6898" w:rsidRDefault="007600B7" w:rsidP="008346DF">
      <w:pPr>
        <w:pStyle w:val="CSCNormal"/>
        <w:rPr>
          <w:rFonts w:cs="Arial"/>
          <w:i/>
          <w:iCs/>
          <w:sz w:val="24"/>
          <w:szCs w:val="24"/>
        </w:rPr>
      </w:pPr>
      <w:r w:rsidRPr="003B6898">
        <w:rPr>
          <w:rFonts w:cs="Arial"/>
          <w:i/>
          <w:iCs/>
          <w:sz w:val="24"/>
          <w:szCs w:val="24"/>
        </w:rPr>
        <w:t>You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>must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 xml:space="preserve">check that you </w:t>
      </w:r>
      <w:r w:rsidR="008346DF" w:rsidRPr="003B6898">
        <w:rPr>
          <w:rFonts w:cs="Arial"/>
          <w:i/>
          <w:iCs/>
          <w:sz w:val="24"/>
          <w:szCs w:val="24"/>
        </w:rPr>
        <w:t xml:space="preserve">meet </w:t>
      </w:r>
      <w:proofErr w:type="gramStart"/>
      <w:r w:rsidR="00101D11" w:rsidRPr="003B6898">
        <w:rPr>
          <w:rFonts w:cs="Arial"/>
          <w:b/>
          <w:bCs/>
          <w:i/>
          <w:iCs/>
          <w:sz w:val="24"/>
          <w:szCs w:val="24"/>
        </w:rPr>
        <w:t>all</w:t>
      </w:r>
      <w:r w:rsidR="00101D11" w:rsidRPr="003B6898">
        <w:rPr>
          <w:rFonts w:cs="Arial"/>
          <w:i/>
          <w:iCs/>
          <w:sz w:val="24"/>
          <w:szCs w:val="24"/>
        </w:rPr>
        <w:t xml:space="preserve"> of</w:t>
      </w:r>
      <w:proofErr w:type="gramEnd"/>
      <w:r w:rsidR="00101D11" w:rsidRPr="003B6898">
        <w:rPr>
          <w:rFonts w:cs="Arial"/>
          <w:i/>
          <w:iCs/>
          <w:sz w:val="24"/>
          <w:szCs w:val="24"/>
        </w:rPr>
        <w:t xml:space="preserve"> </w:t>
      </w:r>
      <w:r w:rsidR="008346DF" w:rsidRPr="003B6898">
        <w:rPr>
          <w:rFonts w:cs="Arial"/>
          <w:i/>
          <w:iCs/>
          <w:sz w:val="24"/>
          <w:szCs w:val="24"/>
        </w:rPr>
        <w:t>the following eligibility criteria before submitting your application</w:t>
      </w:r>
      <w:r w:rsidRPr="003B6898">
        <w:rPr>
          <w:rFonts w:cs="Arial"/>
          <w:i/>
          <w:iCs/>
          <w:sz w:val="24"/>
          <w:szCs w:val="24"/>
        </w:rPr>
        <w:t xml:space="preserve">, otherwise we will be unable to consider </w:t>
      </w:r>
      <w:r w:rsidR="00182CED" w:rsidRPr="003B6898">
        <w:rPr>
          <w:rFonts w:cs="Arial"/>
          <w:i/>
          <w:iCs/>
          <w:sz w:val="24"/>
          <w:szCs w:val="24"/>
        </w:rPr>
        <w:t>your application:</w:t>
      </w:r>
    </w:p>
    <w:p w14:paraId="59C39FFD" w14:textId="77777777" w:rsidR="00CC34AC" w:rsidRPr="003B6898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FC334F" w14:textId="6A49A53D" w:rsidR="008346DF" w:rsidRPr="003B6898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8810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 citizen of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or have been granted refugee status by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an eligible Commonwealth country, or am a British Protected Person.</w:t>
      </w:r>
    </w:p>
    <w:p w14:paraId="62E8BDA0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4CC17BD" w14:textId="020164D5" w:rsidR="008346DF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13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I am currently permanently resident in an eligible Commonwealth country and have been for the last two years.</w:t>
      </w:r>
    </w:p>
    <w:p w14:paraId="3975F474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1ECA3A1" w14:textId="30C6915C" w:rsidR="00D25414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5358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I am </w:t>
      </w:r>
      <w:r w:rsidR="003D6B93" w:rsidRPr="003D6B93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not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registered for or have started a PhD (or an MPhil leading to a PhD) at a UK university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or in my home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country before the start of the scholarship.</w:t>
      </w:r>
    </w:p>
    <w:p w14:paraId="4B4C547E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E85904F" w14:textId="42B4C0A8" w:rsidR="00D25414" w:rsidRPr="003B6898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710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I am available to start academic studies in the UK in January/February next year.</w:t>
      </w:r>
    </w:p>
    <w:p w14:paraId="3862AF76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3417319" w14:textId="4CC3567B" w:rsidR="00CC34AC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6059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By the start of my proposed scholarship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I will hold a first degree of at least upper second class (2:1) honours standard, or a </w:t>
      </w:r>
      <w:proofErr w:type="gramStart"/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second class</w:t>
      </w:r>
      <w:proofErr w:type="gramEnd"/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degree (2:2) and a relevant postgraduate qualification (usually a Master’s degree)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72BEE9C8" w14:textId="77777777" w:rsidR="003D6B93" w:rsidRPr="003B6898" w:rsidRDefault="003D6B93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DDF2721" w14:textId="6E41A879" w:rsidR="008346DF" w:rsidRPr="003B6898" w:rsidRDefault="00AE18A5" w:rsidP="003D6B93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022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I hold an unconditional offer or a conditional offer conditional only on finance for the next UK academic year from </w:t>
      </w:r>
      <w:r w:rsidR="003D6B93" w:rsidRPr="00B23E1F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all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of the UK universities listed on my </w:t>
      </w:r>
      <w:proofErr w:type="gramStart"/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application, and</w:t>
      </w:r>
      <w:proofErr w:type="gramEnd"/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have submitted them as part of my application.</w:t>
      </w:r>
    </w:p>
    <w:p w14:paraId="71DD59BB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120AF196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2A39185F" w14:textId="6B68CF66" w:rsidR="00950817" w:rsidRDefault="008346DF" w:rsidP="00950817">
      <w:pPr>
        <w:pStyle w:val="CSCH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Documentation </w:t>
      </w:r>
    </w:p>
    <w:p w14:paraId="69A1E173" w14:textId="77777777" w:rsidR="00AE18A5" w:rsidRPr="00AE18A5" w:rsidRDefault="00AE18A5" w:rsidP="00AE18A5">
      <w:pPr>
        <w:pStyle w:val="CSCNormal"/>
        <w:rPr>
          <w:lang w:eastAsia="en-GB"/>
        </w:rPr>
      </w:pPr>
    </w:p>
    <w:p w14:paraId="19E9A8DD" w14:textId="3501BB80" w:rsidR="00101D11" w:rsidRPr="00101D11" w:rsidRDefault="00101D11" w:rsidP="00101D11">
      <w:pPr>
        <w:pStyle w:val="CSCNormal"/>
        <w:rPr>
          <w:i/>
          <w:iCs/>
          <w:sz w:val="24"/>
          <w:szCs w:val="24"/>
          <w:lang w:eastAsia="en-GB"/>
        </w:rPr>
      </w:pPr>
      <w:r w:rsidRPr="00101D11">
        <w:rPr>
          <w:i/>
          <w:iCs/>
          <w:sz w:val="24"/>
          <w:szCs w:val="24"/>
          <w:lang w:eastAsia="en-GB"/>
        </w:rPr>
        <w:t xml:space="preserve">You must make sure that you submit </w:t>
      </w:r>
      <w:proofErr w:type="gramStart"/>
      <w:r w:rsidRPr="00101D11">
        <w:rPr>
          <w:b/>
          <w:bCs/>
          <w:i/>
          <w:iCs/>
          <w:sz w:val="24"/>
          <w:szCs w:val="24"/>
          <w:lang w:eastAsia="en-GB"/>
        </w:rPr>
        <w:t xml:space="preserve">all </w:t>
      </w:r>
      <w:r w:rsidRPr="00101D11">
        <w:rPr>
          <w:i/>
          <w:iCs/>
          <w:sz w:val="24"/>
          <w:szCs w:val="24"/>
          <w:lang w:eastAsia="en-GB"/>
        </w:rPr>
        <w:t>of</w:t>
      </w:r>
      <w:proofErr w:type="gramEnd"/>
      <w:r w:rsidRPr="00101D11">
        <w:rPr>
          <w:i/>
          <w:iCs/>
          <w:sz w:val="24"/>
          <w:szCs w:val="24"/>
          <w:lang w:eastAsia="en-GB"/>
        </w:rPr>
        <w:t xml:space="preserve"> the following documentation with your application, otherwise we will be unable to consider </w:t>
      </w:r>
      <w:r w:rsidR="00182CED">
        <w:rPr>
          <w:i/>
          <w:iCs/>
          <w:sz w:val="24"/>
          <w:szCs w:val="24"/>
          <w:lang w:eastAsia="en-GB"/>
        </w:rPr>
        <w:t>your application:</w:t>
      </w:r>
    </w:p>
    <w:p w14:paraId="18421243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86BDE86" w14:textId="4FDCF25D" w:rsidR="008346DF" w:rsidRPr="007600B7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4994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Proof of citizenship or refugee status in an eligible Commonwealth country.</w:t>
      </w:r>
    </w:p>
    <w:p w14:paraId="7CE5A8E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8AA2B35" w14:textId="73E6EB81" w:rsidR="008346DF" w:rsidRPr="007600B7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746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Full transcripts detailing </w:t>
      </w:r>
      <w:r w:rsidR="008346DF" w:rsidRPr="007600B7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all</w:t>
      </w:r>
      <w:r w:rsidR="008346DF" w:rsidRPr="007600B7">
        <w:rPr>
          <w:rFonts w:eastAsia="Times New Roman" w:cs="Arial"/>
          <w:color w:val="333333"/>
          <w:sz w:val="24"/>
          <w:szCs w:val="24"/>
          <w:lang w:eastAsia="en-GB"/>
        </w:rPr>
        <w:t xml:space="preserve"> higher education qualifications. </w:t>
      </w:r>
    </w:p>
    <w:p w14:paraId="61133C93" w14:textId="77777777" w:rsidR="00CC34AC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36349F3" w14:textId="09A7A04E" w:rsidR="0028112C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086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2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References from at least two individuals, on institutional letterhead or an email clearly showing the sender’s details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113B85E3" w14:textId="77777777" w:rsidR="001E06C4" w:rsidRDefault="001E06C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1889294" w14:textId="139325A6" w:rsidR="001E06C4" w:rsidRDefault="00AE18A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96149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6C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E06C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3D6B93" w:rsidRPr="003D6B93">
        <w:rPr>
          <w:rFonts w:eastAsia="Times New Roman" w:cs="Arial"/>
          <w:color w:val="000000"/>
          <w:sz w:val="24"/>
          <w:szCs w:val="24"/>
          <w:lang w:eastAsia="en-GB"/>
        </w:rPr>
        <w:t>Supporting statement on institutional letterhead from a proposed supervisor in the UK from at least one of the institutions named on the application form</w:t>
      </w:r>
      <w:r w:rsidR="003D6B93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5ED5F4AF" w14:textId="77777777" w:rsidR="00D25414" w:rsidRPr="003D6B93" w:rsidRDefault="00D25414" w:rsidP="003D6B93">
      <w:pPr>
        <w:ind w:left="993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1E6F360" w14:textId="7CD9BEBD" w:rsidR="008346DF" w:rsidRPr="003D6B93" w:rsidRDefault="003D6B93" w:rsidP="003D6B93">
      <w:pPr>
        <w:ind w:left="993" w:hanging="993"/>
        <w:jc w:val="left"/>
        <w:rPr>
          <w:rFonts w:ascii="MS Gothic" w:eastAsia="MS Gothic" w:hAnsi="MS Gothic" w:cs="Arial"/>
          <w:color w:val="000000"/>
          <w:sz w:val="24"/>
          <w:szCs w:val="24"/>
          <w:lang w:eastAsia="en-GB"/>
        </w:rPr>
      </w:pPr>
      <w:r>
        <w:rPr>
          <w:rFonts w:ascii="MS Gothic" w:eastAsia="MS Gothic" w:hAnsi="MS Gothic" w:cs="Arial" w:hint="eastAsia"/>
          <w:color w:val="000000"/>
          <w:sz w:val="24"/>
          <w:szCs w:val="24"/>
          <w:lang w:eastAsia="en-GB"/>
        </w:rPr>
        <w:t xml:space="preserve"> </w:t>
      </w:r>
      <w:r>
        <w:rPr>
          <w:rFonts w:ascii="MS Gothic" w:eastAsia="MS Gothic" w:hAnsi="MS Gothic" w:cs="Arial"/>
          <w:color w:val="000000"/>
          <w:sz w:val="24"/>
          <w:szCs w:val="24"/>
          <w:lang w:eastAsia="en-GB"/>
        </w:rPr>
        <w:t xml:space="preserve">  </w:t>
      </w:r>
      <w:r w:rsidR="00D25414" w:rsidRPr="003D6B93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1322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Pr="003D6B93">
        <w:rPr>
          <w:rFonts w:eastAsia="Times New Roman" w:cs="Arial"/>
          <w:color w:val="000000"/>
          <w:sz w:val="24"/>
          <w:szCs w:val="24"/>
          <w:lang w:eastAsia="en-GB"/>
        </w:rPr>
        <w:t>An unconditional offer, or an offer conditional only on finance, for the 2023 UK academic year for all institutions named on the application form.</w:t>
      </w:r>
    </w:p>
    <w:sectPr w:rsidR="008346DF" w:rsidRPr="003D6B93" w:rsidSect="008A3330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CE1F" w14:textId="77777777" w:rsidR="00D66D30" w:rsidRDefault="00D66D30" w:rsidP="006A5A18">
      <w:r>
        <w:separator/>
      </w:r>
    </w:p>
  </w:endnote>
  <w:endnote w:type="continuationSeparator" w:id="0">
    <w:p w14:paraId="01E42854" w14:textId="77777777" w:rsidR="00D66D30" w:rsidRDefault="00D66D30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BD8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A0F8" w14:textId="77777777" w:rsidR="00D66D30" w:rsidRDefault="00D66D30" w:rsidP="006A5A18">
      <w:r>
        <w:separator/>
      </w:r>
    </w:p>
  </w:footnote>
  <w:footnote w:type="continuationSeparator" w:id="0">
    <w:p w14:paraId="7C2C9265" w14:textId="77777777" w:rsidR="00D66D30" w:rsidRDefault="00D66D30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B18" w14:textId="0FEE47DB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2B6D"/>
    <w:multiLevelType w:val="hybridMultilevel"/>
    <w:tmpl w:val="573AA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4FC"/>
    <w:multiLevelType w:val="hybridMultilevel"/>
    <w:tmpl w:val="E07803B4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3041"/>
    <w:multiLevelType w:val="hybridMultilevel"/>
    <w:tmpl w:val="CD5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8D4"/>
    <w:multiLevelType w:val="hybridMultilevel"/>
    <w:tmpl w:val="0992753A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0234">
    <w:abstractNumId w:val="9"/>
  </w:num>
  <w:num w:numId="2" w16cid:durableId="1369060714">
    <w:abstractNumId w:val="7"/>
  </w:num>
  <w:num w:numId="3" w16cid:durableId="484005821">
    <w:abstractNumId w:val="6"/>
  </w:num>
  <w:num w:numId="4" w16cid:durableId="642739684">
    <w:abstractNumId w:val="5"/>
  </w:num>
  <w:num w:numId="5" w16cid:durableId="1923903774">
    <w:abstractNumId w:val="4"/>
  </w:num>
  <w:num w:numId="6" w16cid:durableId="1724715424">
    <w:abstractNumId w:val="8"/>
  </w:num>
  <w:num w:numId="7" w16cid:durableId="201334168">
    <w:abstractNumId w:val="3"/>
  </w:num>
  <w:num w:numId="8" w16cid:durableId="1060324338">
    <w:abstractNumId w:val="2"/>
  </w:num>
  <w:num w:numId="9" w16cid:durableId="1211502568">
    <w:abstractNumId w:val="1"/>
  </w:num>
  <w:num w:numId="10" w16cid:durableId="902108810">
    <w:abstractNumId w:val="0"/>
  </w:num>
  <w:num w:numId="11" w16cid:durableId="1380206637">
    <w:abstractNumId w:val="10"/>
  </w:num>
  <w:num w:numId="12" w16cid:durableId="1222978941">
    <w:abstractNumId w:val="12"/>
  </w:num>
  <w:num w:numId="13" w16cid:durableId="1537425947">
    <w:abstractNumId w:val="11"/>
  </w:num>
  <w:num w:numId="14" w16cid:durableId="2143035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0202A0"/>
    <w:rsid w:val="000437EE"/>
    <w:rsid w:val="000671A3"/>
    <w:rsid w:val="00101D11"/>
    <w:rsid w:val="00150BB4"/>
    <w:rsid w:val="00160B1C"/>
    <w:rsid w:val="00182CED"/>
    <w:rsid w:val="001A1E0E"/>
    <w:rsid w:val="001E06C4"/>
    <w:rsid w:val="00281061"/>
    <w:rsid w:val="0028112C"/>
    <w:rsid w:val="00317379"/>
    <w:rsid w:val="0036262A"/>
    <w:rsid w:val="003B6898"/>
    <w:rsid w:val="003D6B93"/>
    <w:rsid w:val="003F3EED"/>
    <w:rsid w:val="0052184E"/>
    <w:rsid w:val="005755C0"/>
    <w:rsid w:val="005F2DF4"/>
    <w:rsid w:val="005F57D0"/>
    <w:rsid w:val="006A5A18"/>
    <w:rsid w:val="006B6F3E"/>
    <w:rsid w:val="006E1D73"/>
    <w:rsid w:val="00745E24"/>
    <w:rsid w:val="007600B7"/>
    <w:rsid w:val="007971BC"/>
    <w:rsid w:val="00825FDE"/>
    <w:rsid w:val="008346DF"/>
    <w:rsid w:val="00845280"/>
    <w:rsid w:val="008A3330"/>
    <w:rsid w:val="008F53A4"/>
    <w:rsid w:val="00902456"/>
    <w:rsid w:val="00950817"/>
    <w:rsid w:val="00957CCC"/>
    <w:rsid w:val="009C4ADA"/>
    <w:rsid w:val="009C7D6F"/>
    <w:rsid w:val="009E123B"/>
    <w:rsid w:val="00AE18A5"/>
    <w:rsid w:val="00B23E1F"/>
    <w:rsid w:val="00C03DE0"/>
    <w:rsid w:val="00C07EBC"/>
    <w:rsid w:val="00CC34AC"/>
    <w:rsid w:val="00D25414"/>
    <w:rsid w:val="00D66D30"/>
    <w:rsid w:val="00E20D9D"/>
    <w:rsid w:val="00E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2108"/>
  <w15:docId w15:val="{31DD730A-7440-4164-83A4-D7EA85D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A0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346DF"/>
    <w:pPr>
      <w:ind w:left="720"/>
      <w:contextualSpacing/>
    </w:pPr>
  </w:style>
  <w:style w:type="table" w:styleId="TableGrid">
    <w:name w:val="Table Grid"/>
    <w:basedOn w:val="TableNormal"/>
    <w:uiPriority w:val="59"/>
    <w:rsid w:val="009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%20for%20report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CB8-6AAF-4594-ACBF-F1F9AA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 for reports etc.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Stiller</dc:creator>
  <cp:lastModifiedBy>Ed Clarkson</cp:lastModifiedBy>
  <cp:revision>5</cp:revision>
  <dcterms:created xsi:type="dcterms:W3CDTF">2023-09-29T10:45:00Z</dcterms:created>
  <dcterms:modified xsi:type="dcterms:W3CDTF">2023-11-02T14:39:00Z</dcterms:modified>
</cp:coreProperties>
</file>